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41" w:type="pct"/>
        <w:tblLayout w:type="fixed"/>
        <w:tblLook w:val="04A0" w:firstRow="1" w:lastRow="0" w:firstColumn="1" w:lastColumn="0" w:noHBand="0" w:noVBand="1"/>
      </w:tblPr>
      <w:tblGrid>
        <w:gridCol w:w="7325"/>
        <w:gridCol w:w="465"/>
        <w:gridCol w:w="3833"/>
      </w:tblGrid>
      <w:tr w:rsidR="00972906" w:rsidRPr="00DC7375" w14:paraId="235898D6" w14:textId="77777777" w:rsidTr="00972906">
        <w:trPr>
          <w:trHeight w:val="50"/>
        </w:trPr>
        <w:tc>
          <w:tcPr>
            <w:tcW w:w="3151" w:type="pct"/>
            <w:shd w:val="clear" w:color="auto" w:fill="B2B2B2" w:themeFill="accent2"/>
          </w:tcPr>
          <w:p w14:paraId="5FD78EAF" w14:textId="77777777" w:rsidR="0026113B" w:rsidRPr="00DC7375" w:rsidRDefault="0026113B" w:rsidP="00416259">
            <w:pPr>
              <w:pStyle w:val="NoSpacing"/>
            </w:pPr>
          </w:p>
        </w:tc>
        <w:tc>
          <w:tcPr>
            <w:tcW w:w="200" w:type="pct"/>
          </w:tcPr>
          <w:p w14:paraId="6B89C3A3" w14:textId="77777777" w:rsidR="0026113B" w:rsidRPr="00DC7375" w:rsidRDefault="0026113B" w:rsidP="00416259">
            <w:pPr>
              <w:pStyle w:val="NoSpacing"/>
            </w:pPr>
          </w:p>
        </w:tc>
        <w:tc>
          <w:tcPr>
            <w:tcW w:w="1649" w:type="pct"/>
            <w:shd w:val="clear" w:color="auto" w:fill="7F7F7F" w:themeFill="text1" w:themeFillTint="80"/>
          </w:tcPr>
          <w:p w14:paraId="1F232BEB" w14:textId="77777777" w:rsidR="0026113B" w:rsidRPr="00DC7375" w:rsidRDefault="0026113B" w:rsidP="00416259">
            <w:pPr>
              <w:pStyle w:val="NoSpacing"/>
            </w:pPr>
          </w:p>
        </w:tc>
      </w:tr>
      <w:tr w:rsidR="00972906" w:rsidRPr="00DC7375" w14:paraId="485B69A8" w14:textId="77777777" w:rsidTr="00972906">
        <w:trPr>
          <w:trHeight w:val="556"/>
        </w:trPr>
        <w:tc>
          <w:tcPr>
            <w:tcW w:w="3151" w:type="pct"/>
            <w:vAlign w:val="bottom"/>
          </w:tcPr>
          <w:p w14:paraId="18EC01A4" w14:textId="1D5B44A3" w:rsidR="0026113B" w:rsidRPr="00DC7375" w:rsidRDefault="00CD5F91" w:rsidP="00416259">
            <w:pPr>
              <w:rPr>
                <w:color w:val="auto"/>
              </w:rPr>
            </w:pPr>
            <w:r>
              <w:rPr>
                <w:noProof/>
                <w:color w:val="auto"/>
              </w:rPr>
              <w:drawing>
                <wp:inline distT="0" distB="0" distL="0" distR="0" wp14:anchorId="5164E89F" wp14:editId="0E95BC32">
                  <wp:extent cx="1373293" cy="6716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4-03 at 9.46.19 PM.png"/>
                          <pic:cNvPicPr/>
                        </pic:nvPicPr>
                        <pic:blipFill>
                          <a:blip r:embed="rId8">
                            <a:extLst>
                              <a:ext uri="{28A0092B-C50C-407E-A947-70E740481C1C}">
                                <a14:useLocalDpi xmlns:a14="http://schemas.microsoft.com/office/drawing/2010/main" val="0"/>
                              </a:ext>
                            </a:extLst>
                          </a:blip>
                          <a:stretch>
                            <a:fillRect/>
                          </a:stretch>
                        </pic:blipFill>
                        <pic:spPr>
                          <a:xfrm>
                            <a:off x="0" y="0"/>
                            <a:ext cx="1374711" cy="672368"/>
                          </a:xfrm>
                          <a:prstGeom prst="rect">
                            <a:avLst/>
                          </a:prstGeom>
                        </pic:spPr>
                      </pic:pic>
                    </a:graphicData>
                  </a:graphic>
                </wp:inline>
              </w:drawing>
            </w:r>
          </w:p>
        </w:tc>
        <w:tc>
          <w:tcPr>
            <w:tcW w:w="200" w:type="pct"/>
            <w:vAlign w:val="bottom"/>
          </w:tcPr>
          <w:p w14:paraId="3107B763" w14:textId="77777777" w:rsidR="0026113B" w:rsidRPr="00DC7375" w:rsidRDefault="0026113B" w:rsidP="00416259">
            <w:pPr>
              <w:rPr>
                <w:color w:val="auto"/>
              </w:rPr>
            </w:pPr>
          </w:p>
        </w:tc>
        <w:tc>
          <w:tcPr>
            <w:tcW w:w="1649" w:type="pct"/>
            <w:vAlign w:val="bottom"/>
          </w:tcPr>
          <w:p w14:paraId="10131D65" w14:textId="6233EDC8" w:rsidR="0026113B" w:rsidRPr="00DC7375" w:rsidRDefault="00992F23" w:rsidP="00416259">
            <w:pPr>
              <w:pStyle w:val="Header"/>
              <w:rPr>
                <w:color w:val="auto"/>
              </w:rPr>
            </w:pPr>
            <w:r w:rsidRPr="00DC7375">
              <w:rPr>
                <w:color w:val="auto"/>
              </w:rPr>
              <w:t xml:space="preserve">Instructor: </w:t>
            </w:r>
            <w:r w:rsidRPr="00DC7375">
              <w:rPr>
                <w:color w:val="auto"/>
              </w:rPr>
              <w:fldChar w:fldCharType="begin"/>
            </w:r>
            <w:r w:rsidRPr="00DC7375">
              <w:rPr>
                <w:color w:val="auto"/>
              </w:rPr>
              <w:instrText xml:space="preserve"> PLACEHOLDER </w:instrText>
            </w:r>
            <w:r w:rsidRPr="00DC7375">
              <w:rPr>
                <w:color w:val="auto"/>
              </w:rPr>
              <w:fldChar w:fldCharType="begin"/>
            </w:r>
            <w:r w:rsidRPr="00DC7375">
              <w:rPr>
                <w:color w:val="auto"/>
              </w:rPr>
              <w:instrText xml:space="preserve"> IF </w:instrText>
            </w:r>
            <w:r w:rsidRPr="00DC7375">
              <w:rPr>
                <w:color w:val="auto"/>
              </w:rPr>
              <w:fldChar w:fldCharType="begin"/>
            </w:r>
            <w:r w:rsidRPr="00DC7375">
              <w:rPr>
                <w:color w:val="auto"/>
              </w:rPr>
              <w:instrText xml:space="preserve"> USERNAME </w:instrText>
            </w:r>
            <w:r w:rsidRPr="00DC7375">
              <w:rPr>
                <w:color w:val="auto"/>
              </w:rPr>
              <w:fldChar w:fldCharType="separate"/>
            </w:r>
            <w:r>
              <w:rPr>
                <w:noProof/>
                <w:color w:val="auto"/>
              </w:rPr>
              <w:instrText>Christopher Haley</w:instrText>
            </w:r>
            <w:r w:rsidRPr="00DC7375">
              <w:rPr>
                <w:noProof/>
                <w:color w:val="auto"/>
              </w:rPr>
              <w:fldChar w:fldCharType="end"/>
            </w:r>
            <w:r w:rsidRPr="00DC7375">
              <w:rPr>
                <w:color w:val="auto"/>
              </w:rPr>
              <w:instrText xml:space="preserve">="" "[Your Name]" </w:instrText>
            </w:r>
            <w:r w:rsidRPr="00DC7375">
              <w:rPr>
                <w:color w:val="auto"/>
              </w:rPr>
              <w:fldChar w:fldCharType="begin"/>
            </w:r>
            <w:r w:rsidRPr="00DC7375">
              <w:rPr>
                <w:color w:val="auto"/>
              </w:rPr>
              <w:instrText xml:space="preserve"> USERNAME </w:instrText>
            </w:r>
            <w:r w:rsidRPr="00DC7375">
              <w:rPr>
                <w:color w:val="auto"/>
              </w:rPr>
              <w:fldChar w:fldCharType="separate"/>
            </w:r>
            <w:r>
              <w:rPr>
                <w:noProof/>
                <w:color w:val="auto"/>
              </w:rPr>
              <w:instrText>Christopher Haley</w:instrText>
            </w:r>
            <w:r w:rsidRPr="00DC7375">
              <w:rPr>
                <w:noProof/>
                <w:color w:val="auto"/>
              </w:rPr>
              <w:fldChar w:fldCharType="end"/>
            </w:r>
            <w:r w:rsidRPr="00DC7375">
              <w:rPr>
                <w:color w:val="auto"/>
              </w:rPr>
              <w:fldChar w:fldCharType="separate"/>
            </w:r>
            <w:r>
              <w:rPr>
                <w:noProof/>
                <w:color w:val="auto"/>
              </w:rPr>
              <w:instrText>Christopher Haley</w:instrText>
            </w:r>
            <w:r w:rsidRPr="00DC7375">
              <w:rPr>
                <w:color w:val="auto"/>
              </w:rPr>
              <w:fldChar w:fldCharType="end"/>
            </w:r>
            <w:r w:rsidRPr="00DC7375">
              <w:rPr>
                <w:color w:val="auto"/>
              </w:rPr>
              <w:instrText xml:space="preserve"> \* MERGEFORMAT</w:instrText>
            </w:r>
            <w:r w:rsidRPr="00DC7375">
              <w:rPr>
                <w:color w:val="auto"/>
              </w:rPr>
              <w:fldChar w:fldCharType="separate"/>
            </w:r>
            <w:r>
              <w:rPr>
                <w:color w:val="auto"/>
              </w:rPr>
              <w:t>Christopher Haley</w:t>
            </w:r>
            <w:r w:rsidRPr="00DC7375">
              <w:rPr>
                <w:color w:val="auto"/>
              </w:rPr>
              <w:fldChar w:fldCharType="end"/>
            </w:r>
            <w:r w:rsidRPr="00DC7375">
              <w:rPr>
                <w:color w:val="auto"/>
              </w:rPr>
              <w:br/>
              <w:t>E-Mail: Christopher.haley@dcsms.org</w:t>
            </w:r>
            <w:r w:rsidRPr="00DC7375">
              <w:rPr>
                <w:color w:val="auto"/>
              </w:rPr>
              <w:br/>
              <w:t xml:space="preserve">Office: </w:t>
            </w:r>
            <w:r>
              <w:rPr>
                <w:color w:val="auto"/>
              </w:rPr>
              <w:t xml:space="preserve">Room </w:t>
            </w:r>
            <w:r w:rsidR="002429DC">
              <w:rPr>
                <w:color w:val="auto"/>
              </w:rPr>
              <w:t>407</w:t>
            </w:r>
            <w:r w:rsidRPr="00DC7375">
              <w:rPr>
                <w:color w:val="auto"/>
              </w:rPr>
              <w:br/>
              <w:t>Office Hours: 7:00am-7:25am</w:t>
            </w:r>
          </w:p>
        </w:tc>
      </w:tr>
      <w:tr w:rsidR="00992F23" w:rsidRPr="00DC7375" w14:paraId="1443A49C" w14:textId="77777777" w:rsidTr="00CD5F91">
        <w:trPr>
          <w:gridAfter w:val="2"/>
          <w:wAfter w:w="1849" w:type="pct"/>
          <w:trHeight w:val="720"/>
        </w:trPr>
        <w:tc>
          <w:tcPr>
            <w:tcW w:w="3151" w:type="pct"/>
            <w:vAlign w:val="bottom"/>
          </w:tcPr>
          <w:p w14:paraId="75F1342F" w14:textId="77777777" w:rsidR="00992F23" w:rsidRPr="00DC7375" w:rsidRDefault="00992F23" w:rsidP="00972906">
            <w:pPr>
              <w:pStyle w:val="Subtitle"/>
              <w:rPr>
                <w:color w:val="auto"/>
                <w:sz w:val="28"/>
                <w:szCs w:val="28"/>
              </w:rPr>
            </w:pPr>
            <w:r w:rsidRPr="00DC7375">
              <w:rPr>
                <w:color w:val="auto"/>
                <w:sz w:val="28"/>
                <w:szCs w:val="28"/>
              </w:rPr>
              <w:t xml:space="preserve">Hernando High School </w:t>
            </w:r>
          </w:p>
          <w:p w14:paraId="416BED54" w14:textId="52606B25" w:rsidR="00992F23" w:rsidRPr="00DC7375" w:rsidRDefault="00992F23" w:rsidP="00972906">
            <w:pPr>
              <w:pStyle w:val="Subtitle"/>
              <w:rPr>
                <w:color w:val="auto"/>
              </w:rPr>
            </w:pPr>
            <w:r>
              <w:rPr>
                <w:color w:val="auto"/>
                <w:sz w:val="28"/>
                <w:szCs w:val="28"/>
              </w:rPr>
              <w:t>U.S. History From 1877-Present</w:t>
            </w:r>
          </w:p>
        </w:tc>
      </w:tr>
      <w:tr w:rsidR="00972906" w:rsidRPr="00DC7375" w14:paraId="649EFE60" w14:textId="77777777" w:rsidTr="00972906">
        <w:trPr>
          <w:trHeight w:val="36"/>
        </w:trPr>
        <w:tc>
          <w:tcPr>
            <w:tcW w:w="3151" w:type="pct"/>
            <w:shd w:val="clear" w:color="auto" w:fill="B2B2B2" w:themeFill="accent2"/>
          </w:tcPr>
          <w:p w14:paraId="020EA947" w14:textId="77777777" w:rsidR="0026113B" w:rsidRPr="00DC7375" w:rsidRDefault="0026113B" w:rsidP="00416259">
            <w:pPr>
              <w:pStyle w:val="NoSpacing"/>
            </w:pPr>
          </w:p>
        </w:tc>
        <w:tc>
          <w:tcPr>
            <w:tcW w:w="200" w:type="pct"/>
          </w:tcPr>
          <w:p w14:paraId="0780A98A" w14:textId="77777777" w:rsidR="0026113B" w:rsidRPr="00DC7375" w:rsidRDefault="0026113B" w:rsidP="00416259">
            <w:pPr>
              <w:pStyle w:val="NoSpacing"/>
            </w:pPr>
          </w:p>
        </w:tc>
        <w:tc>
          <w:tcPr>
            <w:tcW w:w="1649" w:type="pct"/>
            <w:shd w:val="clear" w:color="auto" w:fill="7F7F7F" w:themeFill="text1" w:themeFillTint="80"/>
          </w:tcPr>
          <w:p w14:paraId="6DF4D512" w14:textId="77777777" w:rsidR="0026113B" w:rsidRPr="00DC7375" w:rsidRDefault="0026113B" w:rsidP="00416259">
            <w:pPr>
              <w:pStyle w:val="NoSpacing"/>
            </w:pPr>
          </w:p>
        </w:tc>
      </w:tr>
    </w:tbl>
    <w:tbl>
      <w:tblPr>
        <w:tblpPr w:leftFromText="180" w:rightFromText="180" w:vertAnchor="text" w:horzAnchor="page" w:tblpX="865" w:tblpY="1"/>
        <w:tblW w:w="4918" w:type="pct"/>
        <w:tblLayout w:type="fixed"/>
        <w:tblLook w:val="04A0" w:firstRow="1" w:lastRow="0" w:firstColumn="1" w:lastColumn="0" w:noHBand="0" w:noVBand="1"/>
      </w:tblPr>
      <w:tblGrid>
        <w:gridCol w:w="7216"/>
        <w:gridCol w:w="236"/>
        <w:gridCol w:w="3667"/>
      </w:tblGrid>
      <w:tr w:rsidR="003E27BF" w:rsidRPr="00DC7375" w14:paraId="3C0A4FBE" w14:textId="77777777" w:rsidTr="003E27BF">
        <w:trPr>
          <w:trHeight w:val="2160"/>
        </w:trPr>
        <w:tc>
          <w:tcPr>
            <w:tcW w:w="3245" w:type="pct"/>
          </w:tcPr>
          <w:p w14:paraId="42919AB1" w14:textId="2E304905" w:rsidR="00972906" w:rsidRPr="00DC7375" w:rsidRDefault="007F2410" w:rsidP="00972906">
            <w:pPr>
              <w:pStyle w:val="Heading1"/>
              <w:rPr>
                <w:b/>
                <w:color w:val="auto"/>
                <w:u w:val="single"/>
              </w:rPr>
            </w:pPr>
            <w:bookmarkStart w:id="0" w:name="_Toc261004494"/>
            <w:bookmarkStart w:id="1" w:name="_Toc261004492"/>
            <w:r>
              <w:rPr>
                <w:b/>
                <w:color w:val="auto"/>
                <w:u w:val="single"/>
              </w:rPr>
              <w:t xml:space="preserve">Course </w:t>
            </w:r>
            <w:r w:rsidR="00972906" w:rsidRPr="00DC7375">
              <w:rPr>
                <w:b/>
                <w:color w:val="auto"/>
                <w:u w:val="single"/>
              </w:rPr>
              <w:t>Overview</w:t>
            </w:r>
          </w:p>
          <w:p w14:paraId="66E84EC4" w14:textId="2495F6F3" w:rsidR="00972906" w:rsidRPr="00DC7375" w:rsidRDefault="00E03FEC" w:rsidP="00972906">
            <w:pPr>
              <w:rPr>
                <w:color w:val="auto"/>
              </w:rPr>
            </w:pPr>
            <w:r>
              <w:rPr>
                <w:color w:val="auto"/>
              </w:rPr>
              <w:t xml:space="preserve">This course is U.S. History from 1877-Present day and is a </w:t>
            </w:r>
            <w:r w:rsidR="00232727">
              <w:rPr>
                <w:color w:val="auto"/>
              </w:rPr>
              <w:t>requirement</w:t>
            </w:r>
            <w:r>
              <w:rPr>
                <w:color w:val="auto"/>
              </w:rPr>
              <w:t xml:space="preserve"> for graduation. In addition to passing the course, you must pass the U.S. History State Test</w:t>
            </w:r>
            <w:r w:rsidR="00686A4B">
              <w:rPr>
                <w:color w:val="auto"/>
              </w:rPr>
              <w:t xml:space="preserve"> (SATP 2)</w:t>
            </w:r>
            <w:r>
              <w:rPr>
                <w:color w:val="auto"/>
              </w:rPr>
              <w:t xml:space="preserve"> in </w:t>
            </w:r>
            <w:r w:rsidR="00E37A27">
              <w:rPr>
                <w:color w:val="auto"/>
              </w:rPr>
              <w:t>May</w:t>
            </w:r>
            <w:r>
              <w:rPr>
                <w:color w:val="auto"/>
              </w:rPr>
              <w:t xml:space="preserve">. </w:t>
            </w:r>
            <w:r w:rsidR="00232727">
              <w:rPr>
                <w:color w:val="auto"/>
              </w:rPr>
              <w:t>We will have a ben</w:t>
            </w:r>
            <w:r w:rsidR="00E37A27">
              <w:rPr>
                <w:color w:val="auto"/>
              </w:rPr>
              <w:t>chmark mid-term test after spring</w:t>
            </w:r>
            <w:r w:rsidR="00232727">
              <w:rPr>
                <w:color w:val="auto"/>
              </w:rPr>
              <w:t xml:space="preserve"> break.</w:t>
            </w:r>
            <w:r w:rsidR="002429DC">
              <w:rPr>
                <w:color w:val="auto"/>
              </w:rPr>
              <w:t xml:space="preserve"> (That’s the goal)</w:t>
            </w:r>
            <w:r w:rsidR="00232727">
              <w:rPr>
                <w:color w:val="auto"/>
              </w:rPr>
              <w:t xml:space="preserve"> This assessment will give me an idea if you are where you need to be. This course will take some work</w:t>
            </w:r>
            <w:r w:rsidR="00122793">
              <w:rPr>
                <w:color w:val="auto"/>
              </w:rPr>
              <w:t xml:space="preserve"> for </w:t>
            </w:r>
            <w:r w:rsidR="00E37A27">
              <w:rPr>
                <w:color w:val="auto"/>
              </w:rPr>
              <w:t>you, and me</w:t>
            </w:r>
            <w:r w:rsidR="00122793">
              <w:rPr>
                <w:color w:val="auto"/>
              </w:rPr>
              <w:t xml:space="preserve"> </w:t>
            </w:r>
            <w:r w:rsidR="00232727">
              <w:rPr>
                <w:color w:val="auto"/>
              </w:rPr>
              <w:t xml:space="preserve">but </w:t>
            </w:r>
            <w:r w:rsidR="002429DC">
              <w:rPr>
                <w:color w:val="auto"/>
              </w:rPr>
              <w:t>yo</w:t>
            </w:r>
            <w:r w:rsidR="004E2683">
              <w:rPr>
                <w:color w:val="auto"/>
              </w:rPr>
              <w:t>u have to be willing to do it</w:t>
            </w:r>
            <w:r w:rsidR="002429DC">
              <w:rPr>
                <w:color w:val="auto"/>
              </w:rPr>
              <w:t xml:space="preserve">. </w:t>
            </w:r>
            <w:r w:rsidR="00232727">
              <w:rPr>
                <w:color w:val="auto"/>
              </w:rPr>
              <w:t xml:space="preserve">You will have to take </w:t>
            </w:r>
            <w:r w:rsidR="0024076F">
              <w:rPr>
                <w:color w:val="auto"/>
              </w:rPr>
              <w:t xml:space="preserve">annotated </w:t>
            </w:r>
            <w:r w:rsidR="00232727">
              <w:rPr>
                <w:color w:val="auto"/>
              </w:rPr>
              <w:t xml:space="preserve">notes, </w:t>
            </w:r>
            <w:r w:rsidR="0024076F">
              <w:rPr>
                <w:color w:val="auto"/>
              </w:rPr>
              <w:t>analyze</w:t>
            </w:r>
            <w:r w:rsidR="00232727">
              <w:rPr>
                <w:color w:val="auto"/>
              </w:rPr>
              <w:t xml:space="preserve"> primary sources, </w:t>
            </w:r>
            <w:r w:rsidR="00277C04">
              <w:rPr>
                <w:color w:val="auto"/>
              </w:rPr>
              <w:t xml:space="preserve">comprehend readings/ideas, </w:t>
            </w:r>
            <w:r w:rsidR="0024076F">
              <w:rPr>
                <w:color w:val="auto"/>
              </w:rPr>
              <w:t>and understand</w:t>
            </w:r>
            <w:r w:rsidR="00232727">
              <w:rPr>
                <w:color w:val="auto"/>
              </w:rPr>
              <w:t xml:space="preserve"> the textbook to have success in this course. </w:t>
            </w:r>
            <w:r w:rsidR="0024076F" w:rsidRPr="0024076F">
              <w:rPr>
                <w:b/>
                <w:color w:val="auto"/>
                <w:u w:val="single"/>
              </w:rPr>
              <w:t>YES, YOU WILL HAVE TO READ, ANALYZE, AND RESPOND TO HISTORY.</w:t>
            </w:r>
            <w:r w:rsidR="002429DC">
              <w:rPr>
                <w:b/>
                <w:color w:val="auto"/>
                <w:u w:val="single"/>
              </w:rPr>
              <w:t xml:space="preserve"> IT’S NOT ALL MEMORIZATION.</w:t>
            </w:r>
            <w:r w:rsidR="004E2683">
              <w:rPr>
                <w:b/>
                <w:color w:val="auto"/>
                <w:u w:val="single"/>
              </w:rPr>
              <w:t xml:space="preserve"> KNOWING WHAT AND WHY THINGS HAPPENED IS A MUST TO PASS THE TEST. </w:t>
            </w:r>
          </w:p>
          <w:p w14:paraId="7922A691" w14:textId="77777777" w:rsidR="00972906" w:rsidRPr="00DC7375" w:rsidRDefault="00972906" w:rsidP="00972906">
            <w:pPr>
              <w:pStyle w:val="Heading1"/>
              <w:rPr>
                <w:b/>
                <w:color w:val="auto"/>
                <w:u w:val="single"/>
              </w:rPr>
            </w:pPr>
            <w:r w:rsidRPr="00DC7375">
              <w:rPr>
                <w:b/>
                <w:color w:val="auto"/>
                <w:u w:val="single"/>
              </w:rPr>
              <w:t>Goals</w:t>
            </w:r>
          </w:p>
          <w:p w14:paraId="415D020F" w14:textId="20C43570" w:rsidR="00972906" w:rsidRPr="00DC7375" w:rsidRDefault="004147F9" w:rsidP="006D06B9">
            <w:pPr>
              <w:rPr>
                <w:color w:val="auto"/>
              </w:rPr>
            </w:pPr>
            <w:r w:rsidRPr="00DC7375">
              <w:rPr>
                <w:color w:val="auto"/>
              </w:rPr>
              <w:t>My goal for every student is to gain a better understanding</w:t>
            </w:r>
            <w:r w:rsidR="001D05CF">
              <w:rPr>
                <w:color w:val="auto"/>
              </w:rPr>
              <w:t xml:space="preserve"> of how major events in the past correlate to the present. When</w:t>
            </w:r>
            <w:r w:rsidR="001C6A9B">
              <w:rPr>
                <w:color w:val="auto"/>
              </w:rPr>
              <w:t xml:space="preserve"> you</w:t>
            </w:r>
            <w:r w:rsidR="0024076F">
              <w:rPr>
                <w:color w:val="auto"/>
              </w:rPr>
              <w:t xml:space="preserve"> </w:t>
            </w:r>
            <w:r w:rsidR="001C6A9B">
              <w:rPr>
                <w:color w:val="auto"/>
              </w:rPr>
              <w:t>leave my class I expect you to</w:t>
            </w:r>
            <w:r w:rsidR="00BA64BA">
              <w:rPr>
                <w:color w:val="auto"/>
              </w:rPr>
              <w:t xml:space="preserve"> understand the cause and effect of major American events (</w:t>
            </w:r>
            <w:r w:rsidR="00BA64BA">
              <w:rPr>
                <w:b/>
                <w:color w:val="auto"/>
              </w:rPr>
              <w:t>NOT JUST FACTS)</w:t>
            </w:r>
            <w:r w:rsidR="00BA64BA">
              <w:rPr>
                <w:color w:val="auto"/>
              </w:rPr>
              <w:t xml:space="preserve">. I want you to know how history has shaped </w:t>
            </w:r>
            <w:r w:rsidR="004B077A">
              <w:rPr>
                <w:color w:val="auto"/>
              </w:rPr>
              <w:t>America’s</w:t>
            </w:r>
            <w:r w:rsidR="00BA64BA">
              <w:rPr>
                <w:color w:val="auto"/>
              </w:rPr>
              <w:t xml:space="preserve"> prospective </w:t>
            </w:r>
            <w:r w:rsidR="00D27F8D">
              <w:rPr>
                <w:color w:val="auto"/>
              </w:rPr>
              <w:t xml:space="preserve">on the world and how others perceive America. </w:t>
            </w:r>
          </w:p>
          <w:p w14:paraId="2824DD2E" w14:textId="77777777" w:rsidR="00972906" w:rsidRPr="00DC7375" w:rsidRDefault="00F43ECF" w:rsidP="00972906">
            <w:pPr>
              <w:pStyle w:val="Heading1"/>
              <w:rPr>
                <w:rFonts w:eastAsiaTheme="minorHAnsi"/>
                <w:b/>
                <w:bCs w:val="0"/>
                <w:color w:val="auto"/>
                <w:u w:val="single"/>
              </w:rPr>
            </w:pPr>
            <w:r w:rsidRPr="00DC7375">
              <w:rPr>
                <w:b/>
                <w:color w:val="auto"/>
                <w:u w:val="single"/>
              </w:rPr>
              <w:t xml:space="preserve">Grades </w:t>
            </w:r>
          </w:p>
          <w:bookmarkEnd w:id="0"/>
          <w:p w14:paraId="20D13FBE" w14:textId="5F6C9C03" w:rsidR="002158A8" w:rsidRDefault="00F43ECF" w:rsidP="00F43ECF">
            <w:pPr>
              <w:rPr>
                <w:rFonts w:eastAsiaTheme="minorHAnsi"/>
                <w:bCs/>
                <w:color w:val="auto"/>
              </w:rPr>
            </w:pPr>
            <w:r w:rsidRPr="00DC7375">
              <w:rPr>
                <w:rFonts w:eastAsiaTheme="minorHAnsi"/>
                <w:bCs/>
                <w:color w:val="auto"/>
              </w:rPr>
              <w:t>Daily Work/Participation</w:t>
            </w:r>
            <w:r w:rsidR="00DC7375" w:rsidRPr="00DC7375">
              <w:rPr>
                <w:rFonts w:eastAsiaTheme="minorHAnsi"/>
                <w:bCs/>
                <w:color w:val="auto"/>
              </w:rPr>
              <w:t xml:space="preserve"> (Discussions) </w:t>
            </w:r>
            <w:r w:rsidR="002158A8">
              <w:rPr>
                <w:rFonts w:eastAsiaTheme="minorHAnsi"/>
                <w:bCs/>
                <w:color w:val="auto"/>
              </w:rPr>
              <w:t>/Homework</w:t>
            </w:r>
            <w:r w:rsidR="00DC7375" w:rsidRPr="00DC7375">
              <w:rPr>
                <w:rFonts w:eastAsiaTheme="minorHAnsi"/>
                <w:bCs/>
                <w:color w:val="auto"/>
              </w:rPr>
              <w:t xml:space="preserve">         </w:t>
            </w:r>
            <w:r w:rsidR="00E37A27">
              <w:rPr>
                <w:rFonts w:eastAsiaTheme="minorHAnsi"/>
                <w:bCs/>
                <w:color w:val="auto"/>
              </w:rPr>
              <w:t xml:space="preserve">           15</w:t>
            </w:r>
            <w:r w:rsidR="002158A8">
              <w:rPr>
                <w:rFonts w:eastAsiaTheme="minorHAnsi"/>
                <w:bCs/>
                <w:color w:val="auto"/>
              </w:rPr>
              <w:t>%</w:t>
            </w:r>
          </w:p>
          <w:p w14:paraId="6C7204F4" w14:textId="76610BBC" w:rsidR="002429DC" w:rsidRDefault="002429DC" w:rsidP="00F43ECF">
            <w:pPr>
              <w:rPr>
                <w:rFonts w:eastAsiaTheme="minorHAnsi"/>
                <w:bCs/>
                <w:color w:val="auto"/>
              </w:rPr>
            </w:pPr>
            <w:r>
              <w:rPr>
                <w:rFonts w:eastAsiaTheme="minorHAnsi"/>
                <w:bCs/>
                <w:color w:val="auto"/>
              </w:rPr>
              <w:t xml:space="preserve">Quiz/Portfolio Grade                                                                        </w:t>
            </w:r>
            <w:r w:rsidR="00E37A27">
              <w:rPr>
                <w:rFonts w:eastAsiaTheme="minorHAnsi"/>
                <w:bCs/>
                <w:color w:val="auto"/>
              </w:rPr>
              <w:t>25</w:t>
            </w:r>
            <w:r>
              <w:rPr>
                <w:rFonts w:eastAsiaTheme="minorHAnsi"/>
                <w:bCs/>
                <w:color w:val="auto"/>
              </w:rPr>
              <w:t>%</w:t>
            </w:r>
          </w:p>
          <w:p w14:paraId="6A9253DC" w14:textId="77322E1D" w:rsidR="00C565CF" w:rsidRDefault="00C565CF" w:rsidP="00F43ECF">
            <w:pPr>
              <w:rPr>
                <w:rFonts w:eastAsiaTheme="minorHAnsi"/>
                <w:bCs/>
                <w:color w:val="auto"/>
              </w:rPr>
            </w:pPr>
            <w:r>
              <w:rPr>
                <w:rFonts w:eastAsiaTheme="minorHAnsi"/>
                <w:bCs/>
                <w:color w:val="auto"/>
              </w:rPr>
              <w:t xml:space="preserve">Unit Test                               </w:t>
            </w:r>
            <w:r w:rsidR="002158A8">
              <w:rPr>
                <w:rFonts w:eastAsiaTheme="minorHAnsi"/>
                <w:bCs/>
                <w:color w:val="auto"/>
              </w:rPr>
              <w:t xml:space="preserve">                     </w:t>
            </w:r>
            <w:r w:rsidR="002429DC">
              <w:rPr>
                <w:rFonts w:eastAsiaTheme="minorHAnsi"/>
                <w:bCs/>
                <w:color w:val="auto"/>
              </w:rPr>
              <w:t xml:space="preserve">                                         </w:t>
            </w:r>
            <w:r w:rsidR="00E37A27">
              <w:rPr>
                <w:rFonts w:eastAsiaTheme="minorHAnsi"/>
                <w:bCs/>
                <w:color w:val="auto"/>
              </w:rPr>
              <w:t>40</w:t>
            </w:r>
            <w:r>
              <w:rPr>
                <w:rFonts w:eastAsiaTheme="minorHAnsi"/>
                <w:bCs/>
                <w:color w:val="auto"/>
              </w:rPr>
              <w:t>%</w:t>
            </w:r>
          </w:p>
          <w:p w14:paraId="4FA5FEE4" w14:textId="12C897D2" w:rsidR="007F2410" w:rsidRPr="00DC7375" w:rsidRDefault="00C565CF" w:rsidP="00F43ECF">
            <w:pPr>
              <w:rPr>
                <w:rFonts w:eastAsiaTheme="minorHAnsi"/>
                <w:bCs/>
                <w:color w:val="auto"/>
              </w:rPr>
            </w:pPr>
            <w:r>
              <w:rPr>
                <w:rFonts w:eastAsiaTheme="minorHAnsi"/>
                <w:bCs/>
                <w:color w:val="auto"/>
              </w:rPr>
              <w:t xml:space="preserve">9 Weeks/ Semester Exam                                 </w:t>
            </w:r>
            <w:r w:rsidR="002158A8">
              <w:rPr>
                <w:rFonts w:eastAsiaTheme="minorHAnsi"/>
                <w:bCs/>
                <w:color w:val="auto"/>
              </w:rPr>
              <w:t xml:space="preserve">                     </w:t>
            </w:r>
            <w:r w:rsidR="002429DC">
              <w:rPr>
                <w:rFonts w:eastAsiaTheme="minorHAnsi"/>
                <w:bCs/>
                <w:color w:val="auto"/>
              </w:rPr>
              <w:t xml:space="preserve">           </w:t>
            </w:r>
            <w:r>
              <w:rPr>
                <w:rFonts w:eastAsiaTheme="minorHAnsi"/>
                <w:bCs/>
                <w:color w:val="auto"/>
              </w:rPr>
              <w:t>20%</w:t>
            </w:r>
          </w:p>
          <w:p w14:paraId="373CDEDC" w14:textId="77777777" w:rsidR="006D06B9" w:rsidRPr="00DC7375" w:rsidRDefault="006D06B9" w:rsidP="00F43ECF">
            <w:pPr>
              <w:rPr>
                <w:bCs/>
                <w:color w:val="auto"/>
                <w:szCs w:val="20"/>
                <w:u w:val="single"/>
              </w:rPr>
            </w:pPr>
            <w:r w:rsidRPr="00DC7375">
              <w:rPr>
                <w:bCs/>
                <w:color w:val="auto"/>
                <w:szCs w:val="20"/>
                <w:u w:val="single"/>
              </w:rPr>
              <w:t>Daily Work/Participation</w:t>
            </w:r>
          </w:p>
          <w:p w14:paraId="353E8254" w14:textId="6C26F42A" w:rsidR="006D06B9" w:rsidRPr="00DC7375" w:rsidRDefault="006D06B9" w:rsidP="00F43ECF">
            <w:pPr>
              <w:rPr>
                <w:bCs/>
                <w:color w:val="auto"/>
                <w:szCs w:val="20"/>
              </w:rPr>
            </w:pPr>
            <w:r w:rsidRPr="00DC7375">
              <w:rPr>
                <w:bCs/>
                <w:color w:val="auto"/>
                <w:szCs w:val="20"/>
              </w:rPr>
              <w:t>The daily work portion of yo</w:t>
            </w:r>
            <w:r w:rsidR="00C74DB4">
              <w:rPr>
                <w:bCs/>
                <w:color w:val="auto"/>
                <w:szCs w:val="20"/>
              </w:rPr>
              <w:t xml:space="preserve">ur grade will consist of a unit-by-unit list of assignments due by test day. There are 9 units that range from 6-10 days. These assignments will range from reading primary source documents, key terms, political cartoons, class activities, movies, and projects. </w:t>
            </w:r>
          </w:p>
          <w:p w14:paraId="3A1A9347" w14:textId="0150704E" w:rsidR="008B1E83" w:rsidRPr="00C565CF" w:rsidRDefault="00C565CF" w:rsidP="00F43ECF">
            <w:pPr>
              <w:rPr>
                <w:bCs/>
                <w:color w:val="auto"/>
                <w:szCs w:val="20"/>
                <w:u w:val="single"/>
              </w:rPr>
            </w:pPr>
            <w:r w:rsidRPr="00C565CF">
              <w:rPr>
                <w:bCs/>
                <w:color w:val="auto"/>
                <w:szCs w:val="20"/>
                <w:u w:val="single"/>
              </w:rPr>
              <w:t xml:space="preserve">Unit Test </w:t>
            </w:r>
          </w:p>
          <w:p w14:paraId="14A1B09D" w14:textId="415AF0C2" w:rsidR="00A91B22" w:rsidRPr="00F3217B" w:rsidRDefault="00C565CF" w:rsidP="00F43ECF">
            <w:pPr>
              <w:rPr>
                <w:b/>
                <w:bCs/>
                <w:color w:val="auto"/>
                <w:sz w:val="18"/>
                <w:szCs w:val="18"/>
              </w:rPr>
            </w:pPr>
            <w:r>
              <w:rPr>
                <w:bCs/>
                <w:color w:val="auto"/>
                <w:szCs w:val="20"/>
              </w:rPr>
              <w:t xml:space="preserve">Unit tests will consist of multiple chapters covered during a particular unit of study. I plan to make the questions similar to the state test so you can be comfortable seeing different types of questions on the state test. </w:t>
            </w:r>
            <w:r w:rsidR="00C74DB4">
              <w:rPr>
                <w:bCs/>
                <w:color w:val="auto"/>
                <w:szCs w:val="20"/>
              </w:rPr>
              <w:t>There will be 9</w:t>
            </w:r>
            <w:r w:rsidR="004B077A">
              <w:rPr>
                <w:bCs/>
                <w:color w:val="auto"/>
                <w:szCs w:val="20"/>
              </w:rPr>
              <w:t>-</w:t>
            </w:r>
            <w:r w:rsidR="00C74DB4">
              <w:rPr>
                <w:bCs/>
                <w:color w:val="auto"/>
                <w:szCs w:val="20"/>
              </w:rPr>
              <w:t xml:space="preserve"> unit test. The test will have old Case 21 test questions that will resemble the state test. </w:t>
            </w:r>
            <w:r>
              <w:rPr>
                <w:bCs/>
                <w:color w:val="auto"/>
                <w:szCs w:val="20"/>
              </w:rPr>
              <w:t xml:space="preserve">To have success on the unit test you have to complete your classwork and </w:t>
            </w:r>
            <w:r>
              <w:rPr>
                <w:bCs/>
                <w:color w:val="auto"/>
                <w:szCs w:val="20"/>
              </w:rPr>
              <w:lastRenderedPageBreak/>
              <w:t xml:space="preserve">homework accurately. </w:t>
            </w:r>
            <w:r w:rsidR="002158A8" w:rsidRPr="00F3217B">
              <w:rPr>
                <w:b/>
                <w:bCs/>
                <w:color w:val="auto"/>
                <w:sz w:val="18"/>
                <w:szCs w:val="18"/>
              </w:rPr>
              <w:t>Copying will only hurt you more than help you!</w:t>
            </w:r>
            <w:r w:rsidR="00122793" w:rsidRPr="00F3217B">
              <w:rPr>
                <w:b/>
                <w:bCs/>
                <w:color w:val="auto"/>
                <w:sz w:val="18"/>
                <w:szCs w:val="18"/>
              </w:rPr>
              <w:t xml:space="preserve"> 9 Units= 9 Unit Test </w:t>
            </w:r>
          </w:p>
          <w:p w14:paraId="5200E257" w14:textId="1A012904" w:rsidR="00985A90" w:rsidRPr="00A91B22" w:rsidRDefault="00985A90" w:rsidP="00F43ECF">
            <w:pPr>
              <w:rPr>
                <w:b/>
                <w:bCs/>
                <w:color w:val="auto"/>
                <w:szCs w:val="20"/>
              </w:rPr>
            </w:pPr>
            <w:r w:rsidRPr="00DC7375">
              <w:rPr>
                <w:bCs/>
                <w:color w:val="auto"/>
                <w:szCs w:val="20"/>
                <w:u w:val="single"/>
              </w:rPr>
              <w:t xml:space="preserve">Quizzes  </w:t>
            </w:r>
          </w:p>
          <w:p w14:paraId="64AD5BE0" w14:textId="253AD033" w:rsidR="003B6387" w:rsidRPr="00DC7375" w:rsidRDefault="00985A90" w:rsidP="00F43ECF">
            <w:pPr>
              <w:rPr>
                <w:bCs/>
                <w:color w:val="auto"/>
                <w:szCs w:val="20"/>
              </w:rPr>
            </w:pPr>
            <w:r w:rsidRPr="00DC7375">
              <w:rPr>
                <w:bCs/>
                <w:color w:val="auto"/>
                <w:szCs w:val="20"/>
              </w:rPr>
              <w:t xml:space="preserve">Quizzes can be anything we covered in class or homework </w:t>
            </w:r>
            <w:r w:rsidR="00E15F78">
              <w:rPr>
                <w:bCs/>
                <w:color w:val="auto"/>
                <w:szCs w:val="20"/>
              </w:rPr>
              <w:t>through out the week</w:t>
            </w:r>
            <w:r w:rsidRPr="00DC7375">
              <w:rPr>
                <w:bCs/>
                <w:color w:val="auto"/>
                <w:szCs w:val="20"/>
              </w:rPr>
              <w:t xml:space="preserve">. It is critical that </w:t>
            </w:r>
            <w:r w:rsidR="00C565CF">
              <w:rPr>
                <w:bCs/>
                <w:color w:val="auto"/>
                <w:szCs w:val="20"/>
              </w:rPr>
              <w:t>you</w:t>
            </w:r>
            <w:r w:rsidRPr="00DC7375">
              <w:rPr>
                <w:bCs/>
                <w:color w:val="auto"/>
                <w:szCs w:val="20"/>
              </w:rPr>
              <w:t xml:space="preserve"> are paying attention during all instructional time. </w:t>
            </w:r>
            <w:r w:rsidR="00043E27" w:rsidRPr="00DC7375">
              <w:rPr>
                <w:bCs/>
                <w:color w:val="auto"/>
                <w:szCs w:val="20"/>
              </w:rPr>
              <w:t xml:space="preserve">I will have </w:t>
            </w:r>
            <w:r w:rsidR="00C565CF">
              <w:rPr>
                <w:bCs/>
                <w:color w:val="auto"/>
                <w:szCs w:val="20"/>
              </w:rPr>
              <w:t>quizzes on the notes and classwork at least two times a week</w:t>
            </w:r>
            <w:r w:rsidR="001D05CF">
              <w:rPr>
                <w:bCs/>
                <w:color w:val="auto"/>
                <w:szCs w:val="20"/>
              </w:rPr>
              <w:t>.</w:t>
            </w:r>
            <w:r w:rsidR="002429DC">
              <w:rPr>
                <w:bCs/>
                <w:color w:val="auto"/>
                <w:szCs w:val="20"/>
              </w:rPr>
              <w:t xml:space="preserve"> </w:t>
            </w:r>
            <w:r w:rsidR="00122793">
              <w:rPr>
                <w:bCs/>
                <w:color w:val="auto"/>
                <w:szCs w:val="20"/>
              </w:rPr>
              <w:t>You need to read your notes every night</w:t>
            </w:r>
            <w:r w:rsidR="00122793" w:rsidRPr="00E15F78">
              <w:rPr>
                <w:b/>
                <w:bCs/>
                <w:color w:val="auto"/>
                <w:szCs w:val="20"/>
              </w:rPr>
              <w:t xml:space="preserve">. </w:t>
            </w:r>
            <w:r w:rsidR="00E15F78" w:rsidRPr="00E15F78">
              <w:rPr>
                <w:b/>
                <w:bCs/>
                <w:color w:val="auto"/>
                <w:szCs w:val="20"/>
              </w:rPr>
              <w:t>Learning the material is your responsibility!!!!!</w:t>
            </w:r>
            <w:r w:rsidR="00376190" w:rsidRPr="00DC7375">
              <w:rPr>
                <w:bCs/>
                <w:color w:val="auto"/>
                <w:szCs w:val="20"/>
              </w:rPr>
              <w:t xml:space="preserve"> </w:t>
            </w:r>
            <w:r w:rsidR="003B6387">
              <w:rPr>
                <w:bCs/>
                <w:color w:val="auto"/>
                <w:szCs w:val="20"/>
              </w:rPr>
              <w:t xml:space="preserve">I am only here to help. </w:t>
            </w:r>
          </w:p>
          <w:p w14:paraId="7327828F" w14:textId="77777777" w:rsidR="0036221B" w:rsidRPr="00DC7375" w:rsidRDefault="0036221B" w:rsidP="00F43ECF">
            <w:pPr>
              <w:rPr>
                <w:bCs/>
                <w:color w:val="auto"/>
                <w:szCs w:val="20"/>
                <w:u w:val="single"/>
              </w:rPr>
            </w:pPr>
            <w:r w:rsidRPr="00DC7375">
              <w:rPr>
                <w:bCs/>
                <w:color w:val="auto"/>
                <w:szCs w:val="20"/>
                <w:u w:val="single"/>
              </w:rPr>
              <w:t>Homework</w:t>
            </w:r>
          </w:p>
          <w:p w14:paraId="4DC8A7DA" w14:textId="509119C1" w:rsidR="005B152D" w:rsidRPr="00DC7375" w:rsidRDefault="0036221B" w:rsidP="00F43ECF">
            <w:pPr>
              <w:rPr>
                <w:bCs/>
                <w:color w:val="auto"/>
                <w:szCs w:val="20"/>
              </w:rPr>
            </w:pPr>
            <w:r w:rsidRPr="00DC7375">
              <w:rPr>
                <w:bCs/>
                <w:color w:val="auto"/>
                <w:szCs w:val="20"/>
              </w:rPr>
              <w:t>H</w:t>
            </w:r>
            <w:r w:rsidR="00C74DB4">
              <w:rPr>
                <w:bCs/>
                <w:color w:val="auto"/>
                <w:szCs w:val="20"/>
              </w:rPr>
              <w:t>omework will consist of assignments we don’t finish i</w:t>
            </w:r>
            <w:r w:rsidR="009F34ED">
              <w:rPr>
                <w:bCs/>
                <w:color w:val="auto"/>
                <w:szCs w:val="20"/>
              </w:rPr>
              <w:t xml:space="preserve">n class or extra assignments on </w:t>
            </w:r>
            <w:r w:rsidR="00C74DB4">
              <w:rPr>
                <w:bCs/>
                <w:color w:val="auto"/>
                <w:szCs w:val="20"/>
              </w:rPr>
              <w:t>a particular topic. You</w:t>
            </w:r>
            <w:r w:rsidR="00C565CF">
              <w:rPr>
                <w:bCs/>
                <w:color w:val="auto"/>
                <w:szCs w:val="20"/>
              </w:rPr>
              <w:t xml:space="preserve"> are required to turn in homework as soon as you enter the class </w:t>
            </w:r>
            <w:r w:rsidR="001D05CF">
              <w:rPr>
                <w:bCs/>
                <w:color w:val="auto"/>
                <w:szCs w:val="20"/>
              </w:rPr>
              <w:t>in your file</w:t>
            </w:r>
            <w:r w:rsidR="002429DC">
              <w:rPr>
                <w:bCs/>
                <w:color w:val="auto"/>
                <w:szCs w:val="20"/>
              </w:rPr>
              <w:t xml:space="preserve"> unless I have plans for</w:t>
            </w:r>
            <w:r w:rsidR="00C565CF">
              <w:rPr>
                <w:bCs/>
                <w:color w:val="auto"/>
                <w:szCs w:val="20"/>
              </w:rPr>
              <w:t xml:space="preserve"> you to keep it for class. </w:t>
            </w:r>
          </w:p>
          <w:p w14:paraId="25DC326F" w14:textId="77777777" w:rsidR="0036221B" w:rsidRPr="00DC7375" w:rsidRDefault="005B152D" w:rsidP="00F43ECF">
            <w:pPr>
              <w:rPr>
                <w:b/>
                <w:bCs/>
                <w:color w:val="auto"/>
                <w:sz w:val="28"/>
                <w:szCs w:val="28"/>
                <w:u w:val="single"/>
              </w:rPr>
            </w:pPr>
            <w:r w:rsidRPr="00DC7375">
              <w:rPr>
                <w:b/>
                <w:bCs/>
                <w:color w:val="auto"/>
                <w:sz w:val="28"/>
                <w:szCs w:val="28"/>
                <w:u w:val="single"/>
              </w:rPr>
              <w:t>Late Work/Make-up Work</w:t>
            </w:r>
          </w:p>
          <w:p w14:paraId="0B8796CE" w14:textId="7F0071F3" w:rsidR="005B152D" w:rsidRPr="00DC7375" w:rsidRDefault="005B152D" w:rsidP="005B152D">
            <w:pPr>
              <w:pStyle w:val="ListParagraph"/>
              <w:numPr>
                <w:ilvl w:val="0"/>
                <w:numId w:val="13"/>
              </w:numPr>
              <w:rPr>
                <w:bCs/>
                <w:color w:val="auto"/>
                <w:szCs w:val="20"/>
                <w:u w:val="single"/>
              </w:rPr>
            </w:pPr>
            <w:r w:rsidRPr="00DC7375">
              <w:rPr>
                <w:bCs/>
                <w:color w:val="auto"/>
                <w:szCs w:val="20"/>
              </w:rPr>
              <w:t xml:space="preserve">I expect every </w:t>
            </w:r>
            <w:r w:rsidR="00376190" w:rsidRPr="00DC7375">
              <w:rPr>
                <w:bCs/>
                <w:color w:val="auto"/>
                <w:szCs w:val="20"/>
              </w:rPr>
              <w:t>student</w:t>
            </w:r>
            <w:r w:rsidRPr="00DC7375">
              <w:rPr>
                <w:bCs/>
                <w:color w:val="auto"/>
                <w:szCs w:val="20"/>
              </w:rPr>
              <w:t xml:space="preserve"> to turn in all assignments </w:t>
            </w:r>
            <w:r w:rsidR="00817070" w:rsidRPr="00817070">
              <w:rPr>
                <w:bCs/>
                <w:color w:val="auto"/>
                <w:szCs w:val="20"/>
              </w:rPr>
              <w:t>completed</w:t>
            </w:r>
            <w:r w:rsidRPr="00DC7375">
              <w:rPr>
                <w:bCs/>
                <w:color w:val="auto"/>
                <w:szCs w:val="20"/>
              </w:rPr>
              <w:t xml:space="preserve"> and </w:t>
            </w:r>
            <w:r w:rsidRPr="00DC7375">
              <w:rPr>
                <w:b/>
                <w:bCs/>
                <w:color w:val="auto"/>
                <w:szCs w:val="20"/>
              </w:rPr>
              <w:t>ON TIME</w:t>
            </w:r>
            <w:r w:rsidRPr="00DC7375">
              <w:rPr>
                <w:bCs/>
                <w:color w:val="auto"/>
                <w:szCs w:val="20"/>
              </w:rPr>
              <w:t>.</w:t>
            </w:r>
          </w:p>
          <w:p w14:paraId="6BB12570" w14:textId="29C688A5" w:rsidR="005B152D" w:rsidRPr="002158A8" w:rsidRDefault="00376190" w:rsidP="005B152D">
            <w:pPr>
              <w:pStyle w:val="ListParagraph"/>
              <w:numPr>
                <w:ilvl w:val="0"/>
                <w:numId w:val="13"/>
              </w:numPr>
              <w:rPr>
                <w:bCs/>
                <w:color w:val="auto"/>
                <w:szCs w:val="20"/>
                <w:u w:val="single"/>
              </w:rPr>
            </w:pPr>
            <w:r w:rsidRPr="00DC7375">
              <w:rPr>
                <w:bCs/>
                <w:color w:val="auto"/>
                <w:szCs w:val="20"/>
              </w:rPr>
              <w:t>I accept late work, but each day will result in a deduction</w:t>
            </w:r>
            <w:r w:rsidR="005B152D" w:rsidRPr="00DC7375">
              <w:rPr>
                <w:bCs/>
                <w:color w:val="auto"/>
                <w:szCs w:val="20"/>
              </w:rPr>
              <w:t xml:space="preserve"> of </w:t>
            </w:r>
            <w:r w:rsidR="002158A8">
              <w:rPr>
                <w:bCs/>
                <w:color w:val="auto"/>
                <w:szCs w:val="20"/>
              </w:rPr>
              <w:t>twenty</w:t>
            </w:r>
            <w:r w:rsidR="005B152D" w:rsidRPr="00DC7375">
              <w:rPr>
                <w:bCs/>
                <w:color w:val="auto"/>
                <w:szCs w:val="20"/>
              </w:rPr>
              <w:t xml:space="preserve"> points. </w:t>
            </w:r>
          </w:p>
          <w:p w14:paraId="7280D822" w14:textId="15F19E7B" w:rsidR="002158A8" w:rsidRPr="00CD5F91" w:rsidRDefault="002158A8" w:rsidP="002158A8">
            <w:pPr>
              <w:pStyle w:val="ListParagraph"/>
              <w:numPr>
                <w:ilvl w:val="0"/>
                <w:numId w:val="13"/>
              </w:numPr>
              <w:rPr>
                <w:bCs/>
                <w:color w:val="auto"/>
                <w:szCs w:val="20"/>
                <w:u w:val="single"/>
              </w:rPr>
            </w:pPr>
            <w:r>
              <w:rPr>
                <w:bCs/>
                <w:color w:val="auto"/>
                <w:szCs w:val="20"/>
              </w:rPr>
              <w:t>You must fil</w:t>
            </w:r>
            <w:r w:rsidR="00CE6110">
              <w:rPr>
                <w:bCs/>
                <w:color w:val="auto"/>
                <w:szCs w:val="20"/>
              </w:rPr>
              <w:t>l out a Make-up Form located at the back of the classroom</w:t>
            </w:r>
            <w:r>
              <w:rPr>
                <w:bCs/>
                <w:color w:val="auto"/>
                <w:szCs w:val="20"/>
              </w:rPr>
              <w:t xml:space="preserve">. You must have the make-up work completed by the date on the make-up form. If the work is not completed a zero will be given. </w:t>
            </w:r>
          </w:p>
          <w:p w14:paraId="772ECA1C" w14:textId="51C13F29" w:rsidR="00CD5F91" w:rsidRPr="00873A4C" w:rsidRDefault="00CD5F91" w:rsidP="002158A8">
            <w:pPr>
              <w:pStyle w:val="ListParagraph"/>
              <w:numPr>
                <w:ilvl w:val="0"/>
                <w:numId w:val="13"/>
              </w:numPr>
              <w:rPr>
                <w:bCs/>
                <w:color w:val="auto"/>
                <w:szCs w:val="20"/>
                <w:u w:val="single"/>
              </w:rPr>
            </w:pPr>
            <w:r>
              <w:rPr>
                <w:bCs/>
                <w:color w:val="auto"/>
                <w:szCs w:val="20"/>
              </w:rPr>
              <w:t xml:space="preserve">Staple the sheet to the front of the assignment, quizzes, or test. </w:t>
            </w:r>
          </w:p>
          <w:p w14:paraId="2F085DF6" w14:textId="13224735" w:rsidR="00873A4C" w:rsidRPr="002158A8" w:rsidRDefault="00873A4C" w:rsidP="002158A8">
            <w:pPr>
              <w:pStyle w:val="ListParagraph"/>
              <w:numPr>
                <w:ilvl w:val="0"/>
                <w:numId w:val="13"/>
              </w:numPr>
              <w:rPr>
                <w:bCs/>
                <w:color w:val="auto"/>
                <w:szCs w:val="20"/>
                <w:u w:val="single"/>
              </w:rPr>
            </w:pPr>
            <w:r>
              <w:rPr>
                <w:bCs/>
                <w:color w:val="auto"/>
                <w:szCs w:val="20"/>
              </w:rPr>
              <w:t xml:space="preserve">If you are absent a day before or day of a test, you are required to take the test when you return to school. </w:t>
            </w:r>
          </w:p>
          <w:p w14:paraId="05F63A45" w14:textId="29805812" w:rsidR="0036221B" w:rsidRPr="00873A4C" w:rsidRDefault="005C7087" w:rsidP="00F43ECF">
            <w:pPr>
              <w:pStyle w:val="ListParagraph"/>
              <w:numPr>
                <w:ilvl w:val="0"/>
                <w:numId w:val="13"/>
              </w:numPr>
              <w:rPr>
                <w:bCs/>
                <w:color w:val="auto"/>
                <w:szCs w:val="20"/>
                <w:u w:val="single"/>
              </w:rPr>
            </w:pPr>
            <w:r>
              <w:rPr>
                <w:bCs/>
                <w:color w:val="auto"/>
                <w:szCs w:val="20"/>
              </w:rPr>
              <w:t>If you n</w:t>
            </w:r>
            <w:r w:rsidR="00CD5F91">
              <w:rPr>
                <w:bCs/>
                <w:color w:val="auto"/>
                <w:szCs w:val="20"/>
              </w:rPr>
              <w:t xml:space="preserve">eed to make-up classwork or test </w:t>
            </w:r>
            <w:r w:rsidR="00376190" w:rsidRPr="00DC7375">
              <w:rPr>
                <w:bCs/>
                <w:color w:val="auto"/>
                <w:szCs w:val="20"/>
              </w:rPr>
              <w:t>then you have the amount of days missed to make-up the work</w:t>
            </w:r>
            <w:r>
              <w:rPr>
                <w:bCs/>
                <w:color w:val="auto"/>
                <w:szCs w:val="20"/>
              </w:rPr>
              <w:t xml:space="preserve"> or test</w:t>
            </w:r>
            <w:r w:rsidR="00376190" w:rsidRPr="00DC7375">
              <w:rPr>
                <w:bCs/>
                <w:color w:val="auto"/>
                <w:szCs w:val="20"/>
              </w:rPr>
              <w:t>. (</w:t>
            </w:r>
            <w:r>
              <w:rPr>
                <w:bCs/>
                <w:color w:val="auto"/>
                <w:szCs w:val="20"/>
              </w:rPr>
              <w:t>Maximum of five days)</w:t>
            </w:r>
            <w:r w:rsidR="00376190" w:rsidRPr="00DC7375">
              <w:rPr>
                <w:bCs/>
                <w:color w:val="auto"/>
                <w:szCs w:val="20"/>
              </w:rPr>
              <w:t xml:space="preserve"> </w:t>
            </w:r>
            <w:r>
              <w:rPr>
                <w:bCs/>
                <w:color w:val="auto"/>
                <w:szCs w:val="20"/>
              </w:rPr>
              <w:t xml:space="preserve">(DCS </w:t>
            </w:r>
            <w:r w:rsidR="00376190" w:rsidRPr="00DC7375">
              <w:rPr>
                <w:bCs/>
                <w:color w:val="auto"/>
                <w:szCs w:val="20"/>
              </w:rPr>
              <w:t>Handbook)</w:t>
            </w:r>
          </w:p>
          <w:p w14:paraId="25127DBE" w14:textId="0598765B" w:rsidR="00873A4C" w:rsidRPr="004667FE" w:rsidRDefault="00873A4C" w:rsidP="00F43ECF">
            <w:pPr>
              <w:pStyle w:val="ListParagraph"/>
              <w:numPr>
                <w:ilvl w:val="0"/>
                <w:numId w:val="13"/>
              </w:numPr>
              <w:rPr>
                <w:bCs/>
                <w:color w:val="auto"/>
                <w:szCs w:val="20"/>
                <w:u w:val="single"/>
              </w:rPr>
            </w:pPr>
            <w:r>
              <w:rPr>
                <w:bCs/>
                <w:color w:val="auto"/>
                <w:szCs w:val="20"/>
              </w:rPr>
              <w:t>Most PowerPoint’s, notes, classwork, and study guides can be found on my website</w:t>
            </w:r>
            <w:r w:rsidRPr="00CD5F91">
              <w:rPr>
                <w:bCs/>
                <w:color w:val="auto"/>
                <w:szCs w:val="20"/>
                <w:bdr w:val="dashSmallGap" w:sz="4" w:space="0" w:color="auto"/>
              </w:rPr>
              <w:t xml:space="preserve">: </w:t>
            </w:r>
            <w:hyperlink r:id="rId9" w:history="1">
              <w:r w:rsidRPr="00CD5F91">
                <w:rPr>
                  <w:rStyle w:val="Hyperlink"/>
                  <w:bCs/>
                  <w:szCs w:val="20"/>
                  <w:bdr w:val="dashSmallGap" w:sz="4" w:space="0" w:color="auto"/>
                </w:rPr>
                <w:t>www.tigerhistory.weebly.com</w:t>
              </w:r>
            </w:hyperlink>
            <w:r>
              <w:rPr>
                <w:bCs/>
                <w:color w:val="auto"/>
                <w:szCs w:val="20"/>
              </w:rPr>
              <w:t xml:space="preserve"> </w:t>
            </w:r>
          </w:p>
          <w:p w14:paraId="45012ADE" w14:textId="1081C4B3" w:rsidR="00873A4C" w:rsidRPr="005C7087" w:rsidRDefault="00873A4C" w:rsidP="00F43ECF">
            <w:pPr>
              <w:pStyle w:val="ListParagraph"/>
              <w:numPr>
                <w:ilvl w:val="0"/>
                <w:numId w:val="13"/>
              </w:numPr>
              <w:rPr>
                <w:bCs/>
                <w:color w:val="auto"/>
                <w:szCs w:val="20"/>
                <w:u w:val="single"/>
              </w:rPr>
            </w:pPr>
            <w:r>
              <w:rPr>
                <w:bCs/>
                <w:color w:val="auto"/>
                <w:szCs w:val="20"/>
              </w:rPr>
              <w:t xml:space="preserve">Please notify </w:t>
            </w:r>
            <w:r w:rsidR="00A91B22">
              <w:rPr>
                <w:bCs/>
                <w:color w:val="auto"/>
                <w:szCs w:val="20"/>
              </w:rPr>
              <w:t xml:space="preserve">me </w:t>
            </w:r>
            <w:r w:rsidR="00122793">
              <w:rPr>
                <w:bCs/>
                <w:color w:val="auto"/>
                <w:szCs w:val="20"/>
              </w:rPr>
              <w:t>if you plan to</w:t>
            </w:r>
            <w:r>
              <w:rPr>
                <w:bCs/>
                <w:color w:val="auto"/>
                <w:szCs w:val="20"/>
              </w:rPr>
              <w:t xml:space="preserve"> miss numerous days. I will try to get you the work before you leave or through email. </w:t>
            </w:r>
          </w:p>
          <w:p w14:paraId="19616658" w14:textId="085B8F01" w:rsidR="005C7087" w:rsidRPr="00CD5F91" w:rsidRDefault="00376190" w:rsidP="00F43ECF">
            <w:pPr>
              <w:rPr>
                <w:b/>
                <w:bCs/>
                <w:color w:val="auto"/>
                <w:szCs w:val="20"/>
              </w:rPr>
            </w:pPr>
            <w:r w:rsidRPr="00CD5F91">
              <w:rPr>
                <w:b/>
                <w:bCs/>
                <w:color w:val="auto"/>
                <w:szCs w:val="20"/>
              </w:rPr>
              <w:t xml:space="preserve">Please sign after you have read and understand all the rules and procedures in the syllabus. </w:t>
            </w:r>
            <w:r w:rsidR="00ED458B" w:rsidRPr="00CD5F91">
              <w:rPr>
                <w:b/>
                <w:bCs/>
                <w:color w:val="auto"/>
                <w:szCs w:val="20"/>
              </w:rPr>
              <w:t xml:space="preserve">Please contact me if you have any questions. </w:t>
            </w:r>
          </w:p>
          <w:p w14:paraId="48A00E11" w14:textId="77777777" w:rsidR="00376190" w:rsidRPr="00DC7375" w:rsidRDefault="00376190" w:rsidP="00F43ECF">
            <w:pPr>
              <w:rPr>
                <w:bCs/>
                <w:color w:val="auto"/>
                <w:szCs w:val="20"/>
              </w:rPr>
            </w:pPr>
            <w:r w:rsidRPr="00DC7375">
              <w:rPr>
                <w:bCs/>
                <w:color w:val="auto"/>
                <w:szCs w:val="20"/>
              </w:rPr>
              <w:t>________</w:t>
            </w:r>
            <w:r w:rsidR="00F40C36" w:rsidRPr="00DC7375">
              <w:rPr>
                <w:bCs/>
                <w:color w:val="auto"/>
                <w:szCs w:val="20"/>
              </w:rPr>
              <w:t>_____________________________</w:t>
            </w:r>
            <w:r w:rsidRPr="00DC7375">
              <w:rPr>
                <w:bCs/>
                <w:color w:val="auto"/>
                <w:szCs w:val="20"/>
              </w:rPr>
              <w:t>______________________________</w:t>
            </w:r>
            <w:r w:rsidR="00F40C36" w:rsidRPr="00DC7375">
              <w:rPr>
                <w:bCs/>
                <w:color w:val="auto"/>
                <w:szCs w:val="20"/>
              </w:rPr>
              <w:t>___</w:t>
            </w:r>
          </w:p>
          <w:p w14:paraId="3F4882AF" w14:textId="77777777" w:rsidR="003E27BF" w:rsidRPr="00CD5F91" w:rsidRDefault="00376190" w:rsidP="003E27BF">
            <w:pPr>
              <w:rPr>
                <w:b/>
                <w:bCs/>
                <w:color w:val="auto"/>
                <w:sz w:val="28"/>
                <w:szCs w:val="28"/>
              </w:rPr>
            </w:pPr>
            <w:r w:rsidRPr="00CD5F91">
              <w:rPr>
                <w:bCs/>
                <w:color w:val="auto"/>
                <w:szCs w:val="20"/>
              </w:rPr>
              <w:t xml:space="preserve">                                   </w:t>
            </w:r>
            <w:r w:rsidRPr="00CD5F91">
              <w:rPr>
                <w:b/>
                <w:bCs/>
                <w:color w:val="auto"/>
                <w:sz w:val="28"/>
                <w:szCs w:val="28"/>
              </w:rPr>
              <w:t xml:space="preserve">Students Signature </w:t>
            </w:r>
          </w:p>
          <w:p w14:paraId="5BCA4B9D" w14:textId="0949E238" w:rsidR="003E27BF" w:rsidRPr="00CD5F91" w:rsidRDefault="00A87CF2" w:rsidP="003E27BF">
            <w:pPr>
              <w:pStyle w:val="NormalWeb"/>
              <w:ind w:left="360"/>
              <w:rPr>
                <w:b/>
                <w:bCs/>
                <w:sz w:val="18"/>
                <w:szCs w:val="18"/>
              </w:rPr>
            </w:pPr>
            <w:r>
              <w:rPr>
                <w:rFonts w:ascii="Times New Roman" w:hAnsi="Times New Roman"/>
                <w:b/>
                <w:sz w:val="18"/>
                <w:szCs w:val="18"/>
              </w:rPr>
              <w:t xml:space="preserve">YOU WILL </w:t>
            </w:r>
            <w:r w:rsidR="003E27BF" w:rsidRPr="00CD5F91">
              <w:rPr>
                <w:rFonts w:ascii="Times New Roman" w:hAnsi="Times New Roman"/>
                <w:b/>
                <w:sz w:val="18"/>
                <w:szCs w:val="18"/>
              </w:rPr>
              <w:t>KEEP THIS SYLLABUS IN YOUR BINDER/NOTEBOOK</w:t>
            </w:r>
            <w:r w:rsidR="003E27BF" w:rsidRPr="00CD5F91">
              <w:rPr>
                <w:rFonts w:ascii="Times New Roman" w:hAnsi="Times New Roman"/>
                <w:sz w:val="18"/>
                <w:szCs w:val="18"/>
              </w:rPr>
              <w:t>. Show it to your parent/guardian and fill out bottom portion. Please fill out the following information below indicating that you have read and under</w:t>
            </w:r>
            <w:r w:rsidR="00866D00" w:rsidRPr="00CD5F91">
              <w:rPr>
                <w:rFonts w:ascii="Times New Roman" w:hAnsi="Times New Roman"/>
                <w:sz w:val="18"/>
                <w:szCs w:val="18"/>
              </w:rPr>
              <w:t xml:space="preserve">stand the syllabus. Please contact Coach </w:t>
            </w:r>
            <w:r w:rsidR="003E27BF" w:rsidRPr="00CD5F91">
              <w:rPr>
                <w:rFonts w:ascii="Times New Roman" w:hAnsi="Times New Roman"/>
                <w:sz w:val="18"/>
                <w:szCs w:val="18"/>
              </w:rPr>
              <w:t xml:space="preserve">Haley for any questions. </w:t>
            </w:r>
            <w:r w:rsidR="00E175E9">
              <w:rPr>
                <w:b/>
                <w:bCs/>
                <w:sz w:val="18"/>
                <w:szCs w:val="18"/>
              </w:rPr>
              <w:t xml:space="preserve">Due </w:t>
            </w:r>
            <w:r w:rsidR="00992D4A">
              <w:rPr>
                <w:b/>
                <w:bCs/>
                <w:sz w:val="18"/>
                <w:szCs w:val="18"/>
              </w:rPr>
              <w:t>7</w:t>
            </w:r>
            <w:r w:rsidR="003E27BF" w:rsidRPr="00CD5F91">
              <w:rPr>
                <w:b/>
                <w:bCs/>
                <w:sz w:val="18"/>
                <w:szCs w:val="18"/>
              </w:rPr>
              <w:t>/</w:t>
            </w:r>
            <w:r w:rsidR="00992D4A">
              <w:rPr>
                <w:b/>
                <w:bCs/>
                <w:sz w:val="18"/>
                <w:szCs w:val="18"/>
              </w:rPr>
              <w:t>7</w:t>
            </w:r>
            <w:r w:rsidR="007E007F" w:rsidRPr="00CD5F91">
              <w:rPr>
                <w:b/>
                <w:bCs/>
                <w:sz w:val="18"/>
                <w:szCs w:val="18"/>
              </w:rPr>
              <w:t>/</w:t>
            </w:r>
            <w:r w:rsidR="00CD5F91" w:rsidRPr="00CD5F91">
              <w:rPr>
                <w:b/>
                <w:bCs/>
                <w:sz w:val="18"/>
                <w:szCs w:val="18"/>
              </w:rPr>
              <w:t>17</w:t>
            </w:r>
          </w:p>
          <w:p w14:paraId="7AC3B048" w14:textId="77777777" w:rsidR="003E27BF" w:rsidRPr="004B077A" w:rsidRDefault="003E27BF" w:rsidP="003E27BF">
            <w:pPr>
              <w:pStyle w:val="NormalWeb"/>
              <w:ind w:left="360"/>
              <w:rPr>
                <w:rFonts w:ascii="Times New Roman" w:hAnsi="Times New Roman"/>
                <w:sz w:val="16"/>
                <w:szCs w:val="16"/>
              </w:rPr>
            </w:pPr>
            <w:r w:rsidRPr="004B077A">
              <w:rPr>
                <w:rFonts w:ascii="Times New Roman" w:hAnsi="Times New Roman"/>
                <w:sz w:val="16"/>
                <w:szCs w:val="16"/>
              </w:rPr>
              <w:t>Student Name:_____________________________________________________</w:t>
            </w:r>
          </w:p>
          <w:p w14:paraId="404EA9BA" w14:textId="4FEFC400" w:rsidR="003E27BF" w:rsidRPr="004B077A" w:rsidRDefault="003E27BF" w:rsidP="003E27BF">
            <w:pPr>
              <w:pStyle w:val="NormalWeb"/>
              <w:ind w:left="360"/>
              <w:rPr>
                <w:rFonts w:ascii="Times New Roman" w:hAnsi="Times New Roman"/>
                <w:sz w:val="16"/>
                <w:szCs w:val="16"/>
              </w:rPr>
            </w:pPr>
            <w:r w:rsidRPr="004B077A">
              <w:rPr>
                <w:rFonts w:ascii="Times New Roman" w:hAnsi="Times New Roman"/>
                <w:sz w:val="16"/>
                <w:szCs w:val="16"/>
              </w:rPr>
              <w:t>Parent (Guardian):__________________________________________________</w:t>
            </w:r>
            <w:r w:rsidR="00A91B22" w:rsidRPr="004B077A">
              <w:rPr>
                <w:rFonts w:ascii="Times New Roman" w:hAnsi="Times New Roman"/>
                <w:sz w:val="16"/>
                <w:szCs w:val="16"/>
              </w:rPr>
              <w:t xml:space="preserve"> (Signature)</w:t>
            </w:r>
          </w:p>
          <w:p w14:paraId="6BCC5A52" w14:textId="77777777" w:rsidR="00826A4C" w:rsidRPr="004B077A" w:rsidRDefault="007E007F" w:rsidP="00826A4C">
            <w:pPr>
              <w:pStyle w:val="NormalWeb"/>
              <w:ind w:left="360"/>
              <w:rPr>
                <w:rFonts w:ascii="Times New Roman" w:hAnsi="Times New Roman"/>
                <w:sz w:val="16"/>
                <w:szCs w:val="16"/>
              </w:rPr>
            </w:pPr>
            <w:r w:rsidRPr="004B077A">
              <w:rPr>
                <w:rFonts w:ascii="Times New Roman" w:hAnsi="Times New Roman"/>
                <w:sz w:val="16"/>
                <w:szCs w:val="16"/>
              </w:rPr>
              <w:t>Best Time to Call</w:t>
            </w:r>
            <w:r w:rsidR="003E27BF" w:rsidRPr="004B077A">
              <w:rPr>
                <w:rFonts w:ascii="Times New Roman" w:hAnsi="Times New Roman"/>
                <w:sz w:val="16"/>
                <w:szCs w:val="16"/>
              </w:rPr>
              <w:t>:_________________________________________________</w:t>
            </w:r>
          </w:p>
          <w:p w14:paraId="2AE70418" w14:textId="5BCCD22D" w:rsidR="003E27BF" w:rsidRPr="00CE6110" w:rsidRDefault="00660F76" w:rsidP="00CE6110">
            <w:pPr>
              <w:pStyle w:val="NormalWeb"/>
              <w:ind w:left="360"/>
              <w:rPr>
                <w:rFonts w:ascii="Times New Roman" w:hAnsi="Times New Roman"/>
                <w:sz w:val="16"/>
                <w:szCs w:val="16"/>
              </w:rPr>
            </w:pPr>
            <w:r w:rsidRPr="004B077A">
              <w:rPr>
                <w:rFonts w:ascii="Times New Roman" w:hAnsi="Times New Roman"/>
                <w:sz w:val="16"/>
                <w:szCs w:val="16"/>
              </w:rPr>
              <w:t>Internet Access:</w:t>
            </w:r>
            <w:r w:rsidR="00CE6110">
              <w:rPr>
                <w:rFonts w:ascii="Times New Roman" w:hAnsi="Times New Roman"/>
                <w:sz w:val="16"/>
                <w:szCs w:val="16"/>
              </w:rPr>
              <w:t xml:space="preserve"> Yes____________ No____________</w:t>
            </w:r>
          </w:p>
          <w:p w14:paraId="7B94DE50" w14:textId="77777777" w:rsidR="003E27BF" w:rsidRPr="00DC7375" w:rsidRDefault="003E27BF" w:rsidP="003E27BF">
            <w:pPr>
              <w:pStyle w:val="NormalWeb"/>
              <w:ind w:left="360"/>
            </w:pPr>
          </w:p>
          <w:p w14:paraId="19219BD9" w14:textId="77777777" w:rsidR="003E27BF" w:rsidRPr="00DC7375" w:rsidRDefault="003E27BF" w:rsidP="003E27BF">
            <w:pPr>
              <w:rPr>
                <w:b/>
                <w:bCs/>
                <w:color w:val="auto"/>
                <w:sz w:val="32"/>
                <w:szCs w:val="32"/>
              </w:rPr>
            </w:pPr>
          </w:p>
        </w:tc>
        <w:tc>
          <w:tcPr>
            <w:tcW w:w="106" w:type="pct"/>
          </w:tcPr>
          <w:p w14:paraId="3964A62E" w14:textId="77777777" w:rsidR="00972906" w:rsidRPr="00DC7375" w:rsidRDefault="00972906" w:rsidP="00972906">
            <w:pPr>
              <w:rPr>
                <w:color w:val="auto"/>
              </w:rPr>
            </w:pPr>
          </w:p>
        </w:tc>
        <w:tc>
          <w:tcPr>
            <w:tcW w:w="1649" w:type="pct"/>
          </w:tcPr>
          <w:p w14:paraId="6547FE16" w14:textId="77777777" w:rsidR="00972906" w:rsidRPr="00DC7375" w:rsidRDefault="00972906" w:rsidP="00972906">
            <w:pPr>
              <w:pStyle w:val="Heading2"/>
              <w:rPr>
                <w:b/>
                <w:color w:val="auto"/>
                <w:u w:val="single"/>
              </w:rPr>
            </w:pPr>
            <w:r w:rsidRPr="00DC7375">
              <w:rPr>
                <w:b/>
                <w:color w:val="auto"/>
                <w:u w:val="single"/>
              </w:rPr>
              <w:t>Materials</w:t>
            </w:r>
          </w:p>
          <w:p w14:paraId="15EB87DB" w14:textId="7C07000C" w:rsidR="00972906" w:rsidRPr="00DC7375" w:rsidRDefault="00147794" w:rsidP="00147794">
            <w:pPr>
              <w:pStyle w:val="BlockText"/>
              <w:numPr>
                <w:ilvl w:val="0"/>
                <w:numId w:val="8"/>
              </w:numPr>
              <w:jc w:val="both"/>
              <w:rPr>
                <w:color w:val="auto"/>
              </w:rPr>
            </w:pPr>
            <w:r w:rsidRPr="00DC7375">
              <w:rPr>
                <w:color w:val="auto"/>
              </w:rPr>
              <w:t>2” Three-ring binder</w:t>
            </w:r>
          </w:p>
          <w:p w14:paraId="07C7ABB0" w14:textId="6CA620D2" w:rsidR="00147794" w:rsidRPr="00DC7375" w:rsidRDefault="00147794" w:rsidP="00147794">
            <w:pPr>
              <w:pStyle w:val="BlockText"/>
              <w:numPr>
                <w:ilvl w:val="0"/>
                <w:numId w:val="8"/>
              </w:numPr>
              <w:jc w:val="both"/>
              <w:rPr>
                <w:color w:val="auto"/>
              </w:rPr>
            </w:pPr>
            <w:r w:rsidRPr="00DC7375">
              <w:rPr>
                <w:color w:val="auto"/>
              </w:rPr>
              <w:t>Dividers</w:t>
            </w:r>
            <w:r w:rsidR="00BB1420">
              <w:rPr>
                <w:color w:val="auto"/>
              </w:rPr>
              <w:t xml:space="preserve"> for each Unit</w:t>
            </w:r>
            <w:r w:rsidR="006B1366">
              <w:rPr>
                <w:color w:val="auto"/>
              </w:rPr>
              <w:t xml:space="preserve"> (9)</w:t>
            </w:r>
          </w:p>
          <w:p w14:paraId="12122B39" w14:textId="77777777" w:rsidR="00147794" w:rsidRPr="00DC7375" w:rsidRDefault="00147794" w:rsidP="00147794">
            <w:pPr>
              <w:pStyle w:val="BlockText"/>
              <w:numPr>
                <w:ilvl w:val="0"/>
                <w:numId w:val="8"/>
              </w:numPr>
              <w:jc w:val="both"/>
              <w:rPr>
                <w:color w:val="auto"/>
              </w:rPr>
            </w:pPr>
            <w:r w:rsidRPr="00DC7375">
              <w:rPr>
                <w:color w:val="auto"/>
              </w:rPr>
              <w:t>Loose-leaf college ruled paper</w:t>
            </w:r>
          </w:p>
          <w:p w14:paraId="07986C2B" w14:textId="618B6687" w:rsidR="00817070" w:rsidRPr="00817070" w:rsidRDefault="00817070" w:rsidP="00817070">
            <w:pPr>
              <w:pStyle w:val="BlockText"/>
              <w:numPr>
                <w:ilvl w:val="0"/>
                <w:numId w:val="8"/>
              </w:numPr>
              <w:rPr>
                <w:color w:val="auto"/>
              </w:rPr>
            </w:pPr>
            <w:r>
              <w:rPr>
                <w:color w:val="auto"/>
              </w:rPr>
              <w:t>Pencil and Pen</w:t>
            </w:r>
          </w:p>
          <w:p w14:paraId="30AAF435" w14:textId="77777777" w:rsidR="00972906" w:rsidRDefault="00147794" w:rsidP="00972906">
            <w:pPr>
              <w:pStyle w:val="Heading2"/>
              <w:rPr>
                <w:b/>
                <w:color w:val="auto"/>
                <w:u w:val="single"/>
              </w:rPr>
            </w:pPr>
            <w:r w:rsidRPr="00DC7375">
              <w:rPr>
                <w:b/>
                <w:color w:val="auto"/>
                <w:u w:val="single"/>
              </w:rPr>
              <w:t xml:space="preserve">Rules </w:t>
            </w:r>
          </w:p>
          <w:p w14:paraId="1A4FA7DE" w14:textId="4BF7E66F" w:rsidR="00122793" w:rsidRPr="00E37A27" w:rsidRDefault="00E37A27" w:rsidP="00122793">
            <w:pPr>
              <w:pStyle w:val="BlockText"/>
              <w:numPr>
                <w:ilvl w:val="0"/>
                <w:numId w:val="9"/>
              </w:numPr>
              <w:rPr>
                <w:b/>
                <w:color w:val="auto"/>
              </w:rPr>
            </w:pPr>
            <w:r w:rsidRPr="00E37A27">
              <w:rPr>
                <w:b/>
                <w:color w:val="auto"/>
              </w:rPr>
              <w:t>DON’T TOUCH MY STUFF!</w:t>
            </w:r>
          </w:p>
          <w:p w14:paraId="076AF9F9" w14:textId="408E48FC" w:rsidR="00122793" w:rsidRPr="00122793" w:rsidRDefault="00E37A27" w:rsidP="00122793">
            <w:pPr>
              <w:pStyle w:val="BlockText"/>
              <w:numPr>
                <w:ilvl w:val="0"/>
                <w:numId w:val="9"/>
              </w:numPr>
              <w:rPr>
                <w:b/>
                <w:color w:val="auto"/>
              </w:rPr>
            </w:pPr>
            <w:r>
              <w:rPr>
                <w:color w:val="auto"/>
              </w:rPr>
              <w:t>Be on time for class.</w:t>
            </w:r>
          </w:p>
          <w:p w14:paraId="7CED621E" w14:textId="77777777" w:rsidR="00147794" w:rsidRPr="00DC7375" w:rsidRDefault="00147794" w:rsidP="00147794">
            <w:pPr>
              <w:pStyle w:val="BlockText"/>
              <w:numPr>
                <w:ilvl w:val="0"/>
                <w:numId w:val="9"/>
              </w:numPr>
              <w:rPr>
                <w:color w:val="auto"/>
              </w:rPr>
            </w:pPr>
            <w:r w:rsidRPr="00DC7375">
              <w:rPr>
                <w:color w:val="auto"/>
              </w:rPr>
              <w:t>Come prepared for class.</w:t>
            </w:r>
          </w:p>
          <w:p w14:paraId="39DA05C5" w14:textId="77777777" w:rsidR="00147794" w:rsidRPr="00DC7375" w:rsidRDefault="00147794" w:rsidP="00147794">
            <w:pPr>
              <w:pStyle w:val="BlockText"/>
              <w:numPr>
                <w:ilvl w:val="0"/>
                <w:numId w:val="9"/>
              </w:numPr>
              <w:rPr>
                <w:color w:val="auto"/>
              </w:rPr>
            </w:pPr>
            <w:r w:rsidRPr="00DC7375">
              <w:rPr>
                <w:color w:val="auto"/>
              </w:rPr>
              <w:t xml:space="preserve">Be respectful to teacher, classmates, and yourself. </w:t>
            </w:r>
          </w:p>
          <w:p w14:paraId="7C1C2D8E" w14:textId="77777777" w:rsidR="00147794" w:rsidRPr="00DC7375" w:rsidRDefault="00147794" w:rsidP="00147794">
            <w:pPr>
              <w:pStyle w:val="BlockText"/>
              <w:numPr>
                <w:ilvl w:val="0"/>
                <w:numId w:val="9"/>
              </w:numPr>
              <w:rPr>
                <w:color w:val="auto"/>
              </w:rPr>
            </w:pPr>
            <w:r w:rsidRPr="00DC7375">
              <w:rPr>
                <w:color w:val="auto"/>
              </w:rPr>
              <w:t>Have pride for school property.</w:t>
            </w:r>
          </w:p>
          <w:p w14:paraId="5ED79EAF" w14:textId="5A7AC5F1" w:rsidR="006F4000" w:rsidRDefault="00147794" w:rsidP="006F4000">
            <w:pPr>
              <w:pStyle w:val="BlockText"/>
              <w:numPr>
                <w:ilvl w:val="0"/>
                <w:numId w:val="9"/>
              </w:numPr>
              <w:rPr>
                <w:color w:val="auto"/>
              </w:rPr>
            </w:pPr>
            <w:r w:rsidRPr="00DC7375">
              <w:rPr>
                <w:color w:val="auto"/>
              </w:rPr>
              <w:t>Respectfully, vo</w:t>
            </w:r>
            <w:r w:rsidR="00826A4C">
              <w:rPr>
                <w:color w:val="auto"/>
              </w:rPr>
              <w:t>ice your opinions and concerns.</w:t>
            </w:r>
          </w:p>
          <w:p w14:paraId="10EF85EE" w14:textId="0EC4D403" w:rsidR="006F4000" w:rsidRPr="00DC7375" w:rsidRDefault="006B1366" w:rsidP="006F4000">
            <w:pPr>
              <w:pStyle w:val="Heading2"/>
              <w:rPr>
                <w:b/>
                <w:color w:val="auto"/>
                <w:u w:val="single"/>
              </w:rPr>
            </w:pPr>
            <w:r>
              <w:rPr>
                <w:b/>
                <w:color w:val="auto"/>
                <w:u w:val="single"/>
              </w:rPr>
              <w:t>Cla</w:t>
            </w:r>
            <w:r w:rsidR="006F4000" w:rsidRPr="00DC7375">
              <w:rPr>
                <w:b/>
                <w:color w:val="auto"/>
                <w:u w:val="single"/>
              </w:rPr>
              <w:t xml:space="preserve">ssroom Expectations </w:t>
            </w:r>
          </w:p>
          <w:p w14:paraId="7D36062B" w14:textId="77777777" w:rsidR="00F3217B" w:rsidRDefault="006F4000" w:rsidP="006F4000">
            <w:pPr>
              <w:pStyle w:val="ListParagraph"/>
              <w:numPr>
                <w:ilvl w:val="0"/>
                <w:numId w:val="10"/>
              </w:numPr>
              <w:rPr>
                <w:color w:val="auto"/>
              </w:rPr>
            </w:pPr>
            <w:r w:rsidRPr="00DC7375">
              <w:rPr>
                <w:color w:val="auto"/>
              </w:rPr>
              <w:t>Have a great attitude in class.</w:t>
            </w:r>
          </w:p>
          <w:p w14:paraId="068336D8" w14:textId="77777777" w:rsidR="006F4000" w:rsidRPr="00DC7375" w:rsidRDefault="006F4000" w:rsidP="006F4000">
            <w:pPr>
              <w:pStyle w:val="ListParagraph"/>
              <w:numPr>
                <w:ilvl w:val="0"/>
                <w:numId w:val="10"/>
              </w:numPr>
              <w:rPr>
                <w:color w:val="auto"/>
              </w:rPr>
            </w:pPr>
            <w:r w:rsidRPr="00DC7375">
              <w:rPr>
                <w:color w:val="auto"/>
              </w:rPr>
              <w:t xml:space="preserve">Keep hands, feet, and objects to yourself. </w:t>
            </w:r>
          </w:p>
          <w:p w14:paraId="72DBBC88" w14:textId="77777777" w:rsidR="006F4000" w:rsidRPr="00DC7375" w:rsidRDefault="006F4000" w:rsidP="006F4000">
            <w:pPr>
              <w:pStyle w:val="ListParagraph"/>
              <w:numPr>
                <w:ilvl w:val="0"/>
                <w:numId w:val="10"/>
              </w:numPr>
              <w:rPr>
                <w:color w:val="auto"/>
              </w:rPr>
            </w:pPr>
            <w:r w:rsidRPr="00DC7375">
              <w:rPr>
                <w:color w:val="auto"/>
              </w:rPr>
              <w:t xml:space="preserve">Appropriate use of language at all times. </w:t>
            </w:r>
          </w:p>
          <w:p w14:paraId="72DC92DB" w14:textId="77777777" w:rsidR="006F4000" w:rsidRPr="00DC7375" w:rsidRDefault="006F4000" w:rsidP="006F4000">
            <w:pPr>
              <w:pStyle w:val="ListParagraph"/>
              <w:numPr>
                <w:ilvl w:val="0"/>
                <w:numId w:val="10"/>
              </w:numPr>
              <w:rPr>
                <w:color w:val="auto"/>
              </w:rPr>
            </w:pPr>
            <w:r w:rsidRPr="00DC7375">
              <w:rPr>
                <w:color w:val="auto"/>
              </w:rPr>
              <w:t xml:space="preserve">Food and drinks are allowed but with moderation. (NO open bottles or loud foods.) </w:t>
            </w:r>
          </w:p>
          <w:p w14:paraId="12FAD9AA" w14:textId="77777777" w:rsidR="006F4000" w:rsidRPr="00DC7375" w:rsidRDefault="006F4000" w:rsidP="006F4000">
            <w:pPr>
              <w:pStyle w:val="ListParagraph"/>
              <w:numPr>
                <w:ilvl w:val="0"/>
                <w:numId w:val="10"/>
              </w:numPr>
              <w:rPr>
                <w:color w:val="auto"/>
              </w:rPr>
            </w:pPr>
            <w:r w:rsidRPr="00DC7375">
              <w:rPr>
                <w:color w:val="auto"/>
              </w:rPr>
              <w:t xml:space="preserve">Students are not to leave class unless granted permission by teacher. </w:t>
            </w:r>
          </w:p>
          <w:p w14:paraId="3C7D1D35" w14:textId="76215598" w:rsidR="006F4000" w:rsidRPr="00DC7375" w:rsidRDefault="006F4000" w:rsidP="006F4000">
            <w:pPr>
              <w:pStyle w:val="ListParagraph"/>
              <w:numPr>
                <w:ilvl w:val="0"/>
                <w:numId w:val="10"/>
              </w:numPr>
              <w:rPr>
                <w:color w:val="auto"/>
              </w:rPr>
            </w:pPr>
            <w:r w:rsidRPr="00DC7375">
              <w:rPr>
                <w:color w:val="auto"/>
              </w:rPr>
              <w:t>All technology use is do</w:t>
            </w:r>
            <w:r w:rsidR="00122793">
              <w:rPr>
                <w:color w:val="auto"/>
              </w:rPr>
              <w:t>ne at the teacher’s discretion.</w:t>
            </w:r>
          </w:p>
          <w:p w14:paraId="771276EB" w14:textId="74C72390" w:rsidR="00605F62" w:rsidRPr="00605F62" w:rsidRDefault="006F4000" w:rsidP="00D078CB">
            <w:pPr>
              <w:pStyle w:val="ListParagraph"/>
              <w:numPr>
                <w:ilvl w:val="0"/>
                <w:numId w:val="10"/>
              </w:numPr>
              <w:rPr>
                <w:color w:val="auto"/>
              </w:rPr>
            </w:pPr>
            <w:r w:rsidRPr="00DC7375">
              <w:rPr>
                <w:color w:val="auto"/>
              </w:rPr>
              <w:t xml:space="preserve">Students are responsible for all assignments/projects. </w:t>
            </w:r>
          </w:p>
          <w:p w14:paraId="7921EFC4" w14:textId="77777777" w:rsidR="00D078CB" w:rsidRPr="00DC7375" w:rsidRDefault="00D078CB" w:rsidP="00D078CB">
            <w:pPr>
              <w:pStyle w:val="Heading2"/>
              <w:rPr>
                <w:b/>
                <w:color w:val="auto"/>
                <w:sz w:val="20"/>
                <w:szCs w:val="20"/>
                <w:u w:val="single"/>
              </w:rPr>
            </w:pPr>
            <w:r w:rsidRPr="00DC7375">
              <w:rPr>
                <w:b/>
                <w:color w:val="auto"/>
                <w:u w:val="single"/>
              </w:rPr>
              <w:t>Consequences</w:t>
            </w:r>
          </w:p>
          <w:p w14:paraId="25F82286" w14:textId="77777777" w:rsidR="00D078CB" w:rsidRPr="00DC7375" w:rsidRDefault="00D078CB" w:rsidP="00D078CB">
            <w:pPr>
              <w:pStyle w:val="ListParagraph"/>
              <w:numPr>
                <w:ilvl w:val="0"/>
                <w:numId w:val="12"/>
              </w:numPr>
              <w:rPr>
                <w:color w:val="auto"/>
              </w:rPr>
            </w:pPr>
            <w:r w:rsidRPr="00DC7375">
              <w:rPr>
                <w:color w:val="auto"/>
              </w:rPr>
              <w:t>Verbal warning</w:t>
            </w:r>
          </w:p>
          <w:p w14:paraId="3B512CF2" w14:textId="77777777" w:rsidR="00D078CB" w:rsidRPr="00DC7375" w:rsidRDefault="00D078CB" w:rsidP="00D078CB">
            <w:pPr>
              <w:pStyle w:val="ListParagraph"/>
              <w:numPr>
                <w:ilvl w:val="0"/>
                <w:numId w:val="12"/>
              </w:numPr>
              <w:rPr>
                <w:color w:val="auto"/>
              </w:rPr>
            </w:pPr>
            <w:r w:rsidRPr="00DC7375">
              <w:rPr>
                <w:color w:val="auto"/>
              </w:rPr>
              <w:t>Student teacher conference</w:t>
            </w:r>
          </w:p>
          <w:p w14:paraId="34361795" w14:textId="77777777" w:rsidR="00D078CB" w:rsidRPr="00DC7375" w:rsidRDefault="00D078CB" w:rsidP="00D078CB">
            <w:pPr>
              <w:pStyle w:val="ListParagraph"/>
              <w:numPr>
                <w:ilvl w:val="0"/>
                <w:numId w:val="12"/>
              </w:numPr>
              <w:rPr>
                <w:color w:val="auto"/>
              </w:rPr>
            </w:pPr>
            <w:r w:rsidRPr="00DC7375">
              <w:rPr>
                <w:color w:val="auto"/>
              </w:rPr>
              <w:t xml:space="preserve">Parent Phone call/Detention </w:t>
            </w:r>
          </w:p>
          <w:p w14:paraId="1A33768A" w14:textId="77777777" w:rsidR="00D078CB" w:rsidRPr="00DC7375" w:rsidRDefault="00D078CB" w:rsidP="00D078CB">
            <w:pPr>
              <w:pStyle w:val="ListParagraph"/>
              <w:numPr>
                <w:ilvl w:val="0"/>
                <w:numId w:val="12"/>
              </w:numPr>
              <w:rPr>
                <w:color w:val="auto"/>
              </w:rPr>
            </w:pPr>
            <w:r w:rsidRPr="00DC7375">
              <w:rPr>
                <w:color w:val="auto"/>
              </w:rPr>
              <w:lastRenderedPageBreak/>
              <w:t>Appropriate punishment (referral)</w:t>
            </w:r>
          </w:p>
          <w:p w14:paraId="43574394" w14:textId="77777777" w:rsidR="006F4000" w:rsidRPr="00DC7375" w:rsidRDefault="00D078CB" w:rsidP="006F4000">
            <w:pPr>
              <w:rPr>
                <w:b/>
                <w:i/>
                <w:color w:val="auto"/>
                <w:u w:val="single"/>
              </w:rPr>
            </w:pPr>
            <w:r w:rsidRPr="00DC7375">
              <w:rPr>
                <w:b/>
                <w:i/>
                <w:color w:val="auto"/>
                <w:u w:val="single"/>
              </w:rPr>
              <w:t xml:space="preserve">To note, it is at the teacher’s discretion to skip steps to align with the proper discipline that fits the behavior. </w:t>
            </w:r>
          </w:p>
          <w:p w14:paraId="05C86E7E" w14:textId="77777777" w:rsidR="00D078CB" w:rsidRPr="00DC7375" w:rsidRDefault="00D078CB" w:rsidP="006F4000">
            <w:pPr>
              <w:rPr>
                <w:b/>
                <w:color w:val="auto"/>
                <w:sz w:val="28"/>
                <w:szCs w:val="28"/>
                <w:u w:val="single"/>
              </w:rPr>
            </w:pPr>
            <w:r w:rsidRPr="00DC7375">
              <w:rPr>
                <w:b/>
                <w:color w:val="auto"/>
                <w:sz w:val="28"/>
                <w:szCs w:val="28"/>
                <w:u w:val="single"/>
              </w:rPr>
              <w:t>Absent/Tardy</w:t>
            </w:r>
          </w:p>
          <w:p w14:paraId="7543968F" w14:textId="446B5011" w:rsidR="006F4000" w:rsidRPr="00DC7375" w:rsidRDefault="0005754F" w:rsidP="006F4000">
            <w:pPr>
              <w:pStyle w:val="BlockText"/>
              <w:rPr>
                <w:color w:val="auto"/>
              </w:rPr>
            </w:pPr>
            <w:r w:rsidRPr="00DC7375">
              <w:rPr>
                <w:color w:val="auto"/>
              </w:rPr>
              <w:t>If you are Tardy, please sit down and join the class after you put the tardy slip on my desk. If you need to turn-in anything lat</w:t>
            </w:r>
            <w:r w:rsidR="00077AE4">
              <w:rPr>
                <w:color w:val="auto"/>
              </w:rPr>
              <w:t>e do so at the end of the block</w:t>
            </w:r>
            <w:r w:rsidRPr="00DC7375">
              <w:rPr>
                <w:color w:val="auto"/>
              </w:rPr>
              <w:t>! You can come by my room for make-up work anytime be</w:t>
            </w:r>
            <w:r w:rsidR="00D526E0">
              <w:rPr>
                <w:color w:val="auto"/>
              </w:rPr>
              <w:t>fore school</w:t>
            </w:r>
            <w:bookmarkStart w:id="2" w:name="_GoBack"/>
            <w:bookmarkEnd w:id="2"/>
            <w:r w:rsidRPr="00DC7375">
              <w:rPr>
                <w:color w:val="auto"/>
              </w:rPr>
              <w:t xml:space="preserve">. </w:t>
            </w:r>
          </w:p>
          <w:p w14:paraId="3CF3F465" w14:textId="77777777" w:rsidR="0005754F" w:rsidRPr="00DC7375" w:rsidRDefault="0005754F" w:rsidP="006F4000">
            <w:pPr>
              <w:pStyle w:val="BlockText"/>
              <w:rPr>
                <w:color w:val="auto"/>
              </w:rPr>
            </w:pPr>
          </w:p>
          <w:p w14:paraId="75F397B0" w14:textId="77777777" w:rsidR="0005754F" w:rsidRPr="00DC7375" w:rsidRDefault="0005754F" w:rsidP="006F4000">
            <w:pPr>
              <w:pStyle w:val="BlockText"/>
              <w:rPr>
                <w:b/>
                <w:color w:val="auto"/>
                <w:sz w:val="28"/>
                <w:szCs w:val="28"/>
                <w:u w:val="single"/>
              </w:rPr>
            </w:pPr>
            <w:r w:rsidRPr="00DC7375">
              <w:rPr>
                <w:b/>
                <w:color w:val="auto"/>
                <w:sz w:val="28"/>
                <w:szCs w:val="28"/>
                <w:u w:val="single"/>
              </w:rPr>
              <w:t>Restroom</w:t>
            </w:r>
          </w:p>
          <w:p w14:paraId="1D0F2257" w14:textId="77777777" w:rsidR="0005754F" w:rsidRPr="00DC7375" w:rsidRDefault="0005754F" w:rsidP="0005754F">
            <w:pPr>
              <w:pStyle w:val="NormalWeb"/>
              <w:rPr>
                <w:rFonts w:ascii="Calisto MT" w:hAnsi="Calisto MT"/>
              </w:rPr>
            </w:pPr>
            <w:r w:rsidRPr="00DC7375">
              <w:rPr>
                <w:rFonts w:ascii="Calisto MT" w:hAnsi="Calisto MT"/>
              </w:rPr>
              <w:t xml:space="preserve">Restroom pass will only be issued at teacher’s desecration and on an emergency basis only! Students will not be allowed to go to the restroom on a daily basis, without a medical release. </w:t>
            </w:r>
          </w:p>
          <w:p w14:paraId="68A5308E" w14:textId="65EB01FC" w:rsidR="003E27BF" w:rsidRPr="00DC7375" w:rsidRDefault="00826A4C" w:rsidP="0005754F">
            <w:pPr>
              <w:pStyle w:val="NormalWeb"/>
              <w:rPr>
                <w:rFonts w:ascii="Calisto MT" w:hAnsi="Calisto MT"/>
                <w:b/>
                <w:sz w:val="28"/>
                <w:szCs w:val="28"/>
                <w:u w:val="single"/>
              </w:rPr>
            </w:pPr>
            <w:r>
              <w:rPr>
                <w:rFonts w:ascii="Calisto MT" w:hAnsi="Calisto MT"/>
                <w:b/>
                <w:sz w:val="28"/>
                <w:szCs w:val="28"/>
                <w:u w:val="single"/>
              </w:rPr>
              <w:t>Wish</w:t>
            </w:r>
            <w:r w:rsidR="00AB44DD" w:rsidRPr="00DC7375">
              <w:rPr>
                <w:rFonts w:ascii="Calisto MT" w:hAnsi="Calisto MT"/>
                <w:b/>
                <w:sz w:val="28"/>
                <w:szCs w:val="28"/>
                <w:u w:val="single"/>
              </w:rPr>
              <w:t xml:space="preserve"> List</w:t>
            </w:r>
          </w:p>
          <w:p w14:paraId="2444A655" w14:textId="77777777" w:rsidR="00376190" w:rsidRPr="00DC7375" w:rsidRDefault="004429E1" w:rsidP="004429E1">
            <w:pPr>
              <w:pStyle w:val="NormalWeb"/>
              <w:numPr>
                <w:ilvl w:val="0"/>
                <w:numId w:val="15"/>
              </w:numPr>
              <w:rPr>
                <w:rFonts w:ascii="Calisto MT" w:hAnsi="Calisto MT"/>
              </w:rPr>
            </w:pPr>
            <w:r w:rsidRPr="00DC7375">
              <w:rPr>
                <w:rFonts w:ascii="Calisto MT" w:hAnsi="Calisto MT"/>
              </w:rPr>
              <w:t>Hand Sanitizer</w:t>
            </w:r>
          </w:p>
          <w:p w14:paraId="44EFC77C" w14:textId="6A481AD0" w:rsidR="00F40C36" w:rsidRDefault="004429E1" w:rsidP="00826A4C">
            <w:pPr>
              <w:pStyle w:val="NormalWeb"/>
              <w:numPr>
                <w:ilvl w:val="0"/>
                <w:numId w:val="15"/>
              </w:numPr>
              <w:rPr>
                <w:rFonts w:ascii="Calisto MT" w:hAnsi="Calisto MT"/>
              </w:rPr>
            </w:pPr>
            <w:r w:rsidRPr="00DC7375">
              <w:rPr>
                <w:rFonts w:ascii="Calisto MT" w:hAnsi="Calisto MT"/>
              </w:rPr>
              <w:t>Box of Kleenex</w:t>
            </w:r>
          </w:p>
          <w:p w14:paraId="4F235DA0" w14:textId="3D657F7E" w:rsidR="00E05DA6" w:rsidRDefault="00E05DA6" w:rsidP="00E05DA6">
            <w:pPr>
              <w:pStyle w:val="NormalWeb"/>
              <w:numPr>
                <w:ilvl w:val="0"/>
                <w:numId w:val="15"/>
              </w:numPr>
              <w:rPr>
                <w:rFonts w:ascii="Calisto MT" w:hAnsi="Calisto MT"/>
              </w:rPr>
            </w:pPr>
            <w:r>
              <w:rPr>
                <w:rFonts w:ascii="Calisto MT" w:hAnsi="Calisto MT"/>
              </w:rPr>
              <w:t>Pencils/Pens</w:t>
            </w:r>
          </w:p>
          <w:p w14:paraId="6AA6B2AD" w14:textId="7316B999" w:rsidR="00A76E5B" w:rsidRDefault="00A76E5B" w:rsidP="00077AE4">
            <w:pPr>
              <w:pStyle w:val="NormalWeb"/>
              <w:numPr>
                <w:ilvl w:val="0"/>
                <w:numId w:val="15"/>
              </w:numPr>
              <w:rPr>
                <w:rFonts w:ascii="Calisto MT" w:hAnsi="Calisto MT"/>
              </w:rPr>
            </w:pPr>
            <w:r>
              <w:rPr>
                <w:rFonts w:ascii="Calisto MT" w:hAnsi="Calisto MT"/>
              </w:rPr>
              <w:t>Index Cards</w:t>
            </w:r>
            <w:r w:rsidRPr="00077AE4">
              <w:rPr>
                <w:rFonts w:ascii="Calisto MT" w:hAnsi="Calisto MT"/>
              </w:rPr>
              <w:t xml:space="preserve"> </w:t>
            </w:r>
          </w:p>
          <w:p w14:paraId="30F897C6" w14:textId="1570180E" w:rsidR="00077AE4" w:rsidRPr="00077AE4" w:rsidRDefault="00077AE4" w:rsidP="00077AE4">
            <w:pPr>
              <w:pStyle w:val="NormalWeb"/>
              <w:numPr>
                <w:ilvl w:val="0"/>
                <w:numId w:val="15"/>
              </w:numPr>
              <w:rPr>
                <w:rFonts w:ascii="Calisto MT" w:hAnsi="Calisto MT"/>
              </w:rPr>
            </w:pPr>
            <w:r>
              <w:rPr>
                <w:rFonts w:ascii="Calisto MT" w:hAnsi="Calisto MT"/>
              </w:rPr>
              <w:t xml:space="preserve">Scissors </w:t>
            </w:r>
          </w:p>
          <w:p w14:paraId="30DF4119" w14:textId="1637059E" w:rsidR="00A76E5B" w:rsidRPr="00E05DA6" w:rsidRDefault="00A76E5B" w:rsidP="00E05DA6">
            <w:pPr>
              <w:pStyle w:val="NormalWeb"/>
              <w:numPr>
                <w:ilvl w:val="0"/>
                <w:numId w:val="15"/>
              </w:numPr>
              <w:rPr>
                <w:rFonts w:ascii="Calisto MT" w:hAnsi="Calisto MT"/>
              </w:rPr>
            </w:pPr>
            <w:r>
              <w:rPr>
                <w:rFonts w:ascii="Calisto MT" w:hAnsi="Calisto MT"/>
              </w:rPr>
              <w:t xml:space="preserve">Dry Erase Markers </w:t>
            </w:r>
          </w:p>
          <w:p w14:paraId="6E509806" w14:textId="31E9CD3B" w:rsidR="00826A4C" w:rsidRDefault="00826A4C" w:rsidP="00826A4C">
            <w:pPr>
              <w:pStyle w:val="NormalWeb"/>
              <w:rPr>
                <w:rFonts w:ascii="Calisto MT" w:hAnsi="Calisto MT"/>
                <w:b/>
                <w:sz w:val="28"/>
                <w:szCs w:val="28"/>
                <w:u w:val="single"/>
              </w:rPr>
            </w:pPr>
            <w:r>
              <w:rPr>
                <w:rFonts w:ascii="Calisto MT" w:hAnsi="Calisto MT"/>
                <w:b/>
                <w:sz w:val="28"/>
                <w:szCs w:val="28"/>
                <w:u w:val="single"/>
              </w:rPr>
              <w:t>Units</w:t>
            </w:r>
          </w:p>
          <w:p w14:paraId="03B8112B" w14:textId="3B796086" w:rsidR="00826A4C" w:rsidRPr="003C7C9F" w:rsidRDefault="00826A4C" w:rsidP="00826A4C">
            <w:pPr>
              <w:pStyle w:val="NormalWeb"/>
              <w:numPr>
                <w:ilvl w:val="0"/>
                <w:numId w:val="18"/>
              </w:numPr>
              <w:rPr>
                <w:rFonts w:ascii="Calisto MT" w:hAnsi="Calisto MT"/>
                <w:b/>
                <w:sz w:val="16"/>
                <w:szCs w:val="16"/>
                <w:u w:val="single"/>
              </w:rPr>
            </w:pPr>
            <w:r w:rsidRPr="003C7C9F">
              <w:rPr>
                <w:rFonts w:ascii="Calisto MT" w:hAnsi="Calisto MT"/>
                <w:b/>
                <w:sz w:val="16"/>
                <w:szCs w:val="16"/>
              </w:rPr>
              <w:t>Unit 1:</w:t>
            </w:r>
            <w:r w:rsidRPr="003C7C9F">
              <w:rPr>
                <w:rFonts w:ascii="Calisto MT" w:hAnsi="Calisto MT"/>
                <w:sz w:val="16"/>
                <w:szCs w:val="16"/>
              </w:rPr>
              <w:t xml:space="preserve"> Gilded Age: Industrialization and Expansion</w:t>
            </w:r>
          </w:p>
          <w:p w14:paraId="44C445F6" w14:textId="1A7DC924" w:rsidR="00826A4C" w:rsidRPr="003C7C9F" w:rsidRDefault="00826A4C" w:rsidP="00826A4C">
            <w:pPr>
              <w:pStyle w:val="NormalWeb"/>
              <w:numPr>
                <w:ilvl w:val="0"/>
                <w:numId w:val="18"/>
              </w:numPr>
              <w:rPr>
                <w:rFonts w:ascii="Calisto MT" w:hAnsi="Calisto MT"/>
                <w:b/>
                <w:sz w:val="16"/>
                <w:szCs w:val="16"/>
                <w:u w:val="single"/>
              </w:rPr>
            </w:pPr>
            <w:r w:rsidRPr="003C7C9F">
              <w:rPr>
                <w:rFonts w:ascii="Calisto MT" w:hAnsi="Calisto MT"/>
                <w:b/>
                <w:sz w:val="16"/>
                <w:szCs w:val="16"/>
              </w:rPr>
              <w:t xml:space="preserve">Unit 2: </w:t>
            </w:r>
            <w:r w:rsidRPr="003C7C9F">
              <w:rPr>
                <w:rFonts w:ascii="Calisto MT" w:hAnsi="Calisto MT"/>
                <w:sz w:val="16"/>
                <w:szCs w:val="16"/>
              </w:rPr>
              <w:t xml:space="preserve">A New </w:t>
            </w:r>
            <w:r w:rsidR="005E0CC1" w:rsidRPr="003C7C9F">
              <w:rPr>
                <w:rFonts w:ascii="Calisto MT" w:hAnsi="Calisto MT"/>
                <w:sz w:val="16"/>
                <w:szCs w:val="16"/>
              </w:rPr>
              <w:t>Century</w:t>
            </w:r>
            <w:r w:rsidRPr="003C7C9F">
              <w:rPr>
                <w:rFonts w:ascii="Calisto MT" w:hAnsi="Calisto MT"/>
                <w:sz w:val="16"/>
                <w:szCs w:val="16"/>
              </w:rPr>
              <w:t>: Imperialism and Progressive Era</w:t>
            </w:r>
          </w:p>
          <w:p w14:paraId="472D3AC6" w14:textId="637B2698" w:rsidR="00826A4C" w:rsidRPr="003C7C9F" w:rsidRDefault="00826A4C" w:rsidP="00826A4C">
            <w:pPr>
              <w:pStyle w:val="NormalWeb"/>
              <w:numPr>
                <w:ilvl w:val="0"/>
                <w:numId w:val="18"/>
              </w:numPr>
              <w:rPr>
                <w:rFonts w:ascii="Calisto MT" w:hAnsi="Calisto MT"/>
                <w:b/>
                <w:sz w:val="16"/>
                <w:szCs w:val="16"/>
                <w:u w:val="single"/>
              </w:rPr>
            </w:pPr>
            <w:r w:rsidRPr="003C7C9F">
              <w:rPr>
                <w:rFonts w:ascii="Calisto MT" w:hAnsi="Calisto MT"/>
                <w:b/>
                <w:sz w:val="16"/>
                <w:szCs w:val="16"/>
              </w:rPr>
              <w:t>Unit 3:</w:t>
            </w:r>
            <w:r w:rsidRPr="003C7C9F">
              <w:rPr>
                <w:rFonts w:ascii="Calisto MT" w:hAnsi="Calisto MT"/>
                <w:sz w:val="16"/>
                <w:szCs w:val="16"/>
              </w:rPr>
              <w:t xml:space="preserve"> World War I</w:t>
            </w:r>
          </w:p>
          <w:p w14:paraId="06847D86" w14:textId="348A4AFB"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4: </w:t>
            </w:r>
            <w:r w:rsidRPr="003C7C9F">
              <w:rPr>
                <w:rFonts w:ascii="Calisto MT" w:hAnsi="Calisto MT"/>
                <w:sz w:val="16"/>
                <w:szCs w:val="16"/>
              </w:rPr>
              <w:t xml:space="preserve">The Roaring 20s </w:t>
            </w:r>
          </w:p>
          <w:p w14:paraId="386B4A7D" w14:textId="75EFE161"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5: </w:t>
            </w:r>
            <w:r w:rsidRPr="003C7C9F">
              <w:rPr>
                <w:rFonts w:ascii="Calisto MT" w:hAnsi="Calisto MT"/>
                <w:sz w:val="16"/>
                <w:szCs w:val="16"/>
              </w:rPr>
              <w:t>The Great Depression</w:t>
            </w:r>
          </w:p>
          <w:p w14:paraId="0EA63104" w14:textId="36A6FC9F"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6: </w:t>
            </w:r>
            <w:r w:rsidRPr="003C7C9F">
              <w:rPr>
                <w:rFonts w:ascii="Calisto MT" w:hAnsi="Calisto MT"/>
                <w:sz w:val="16"/>
                <w:szCs w:val="16"/>
              </w:rPr>
              <w:t>World War II</w:t>
            </w:r>
          </w:p>
          <w:p w14:paraId="3F363FBF" w14:textId="4E6263D2"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7: </w:t>
            </w:r>
            <w:r w:rsidRPr="003C7C9F">
              <w:rPr>
                <w:rFonts w:ascii="Calisto MT" w:hAnsi="Calisto MT"/>
                <w:sz w:val="16"/>
                <w:szCs w:val="16"/>
              </w:rPr>
              <w:t>Post-War America- 1950s and the Cold War</w:t>
            </w:r>
          </w:p>
          <w:p w14:paraId="2F9C5C3C" w14:textId="31572399"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8: </w:t>
            </w:r>
            <w:r w:rsidRPr="003C7C9F">
              <w:rPr>
                <w:rFonts w:ascii="Calisto MT" w:hAnsi="Calisto MT"/>
                <w:sz w:val="16"/>
                <w:szCs w:val="16"/>
              </w:rPr>
              <w:t>Turbulent Times: 1960s and 1970s</w:t>
            </w:r>
          </w:p>
          <w:p w14:paraId="76FD6F48" w14:textId="2BBEE834" w:rsidR="00826A4C" w:rsidRPr="003C7C9F" w:rsidRDefault="00826A4C" w:rsidP="00826A4C">
            <w:pPr>
              <w:pStyle w:val="NormalWeb"/>
              <w:numPr>
                <w:ilvl w:val="0"/>
                <w:numId w:val="18"/>
              </w:numPr>
              <w:rPr>
                <w:rFonts w:ascii="Calisto MT" w:hAnsi="Calisto MT"/>
                <w:b/>
                <w:sz w:val="16"/>
                <w:szCs w:val="16"/>
              </w:rPr>
            </w:pPr>
            <w:r w:rsidRPr="003C7C9F">
              <w:rPr>
                <w:rFonts w:ascii="Calisto MT" w:hAnsi="Calisto MT"/>
                <w:b/>
                <w:sz w:val="16"/>
                <w:szCs w:val="16"/>
              </w:rPr>
              <w:t xml:space="preserve">Unit 9: The Modern Era: </w:t>
            </w:r>
            <w:r w:rsidRPr="003C7C9F">
              <w:rPr>
                <w:rFonts w:ascii="Calisto MT" w:hAnsi="Calisto MT"/>
                <w:sz w:val="16"/>
                <w:szCs w:val="16"/>
              </w:rPr>
              <w:t>Into the 21</w:t>
            </w:r>
            <w:r w:rsidRPr="003C7C9F">
              <w:rPr>
                <w:rFonts w:ascii="Calisto MT" w:hAnsi="Calisto MT"/>
                <w:sz w:val="16"/>
                <w:szCs w:val="16"/>
                <w:vertAlign w:val="superscript"/>
              </w:rPr>
              <w:t>st</w:t>
            </w:r>
            <w:r w:rsidRPr="003C7C9F">
              <w:rPr>
                <w:rFonts w:ascii="Calisto MT" w:hAnsi="Calisto MT"/>
                <w:sz w:val="16"/>
                <w:szCs w:val="16"/>
              </w:rPr>
              <w:t xml:space="preserve"> Century</w:t>
            </w:r>
          </w:p>
          <w:p w14:paraId="3DC4B205" w14:textId="6FA21C0A" w:rsidR="00376190" w:rsidRDefault="00F156DD" w:rsidP="00F156DD">
            <w:pPr>
              <w:pStyle w:val="NormalWeb"/>
              <w:jc w:val="center"/>
            </w:pPr>
            <w:r>
              <w:rPr>
                <w:rFonts w:ascii="Calisto MT" w:hAnsi="Calisto MT"/>
                <w:b/>
                <w:noProof/>
              </w:rPr>
              <w:drawing>
                <wp:inline distT="0" distB="0" distL="0" distR="0" wp14:anchorId="391A9BE0" wp14:editId="4CB4674D">
                  <wp:extent cx="1343448" cy="919088"/>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28 at 11.16.40 PM.png"/>
                          <pic:cNvPicPr/>
                        </pic:nvPicPr>
                        <pic:blipFill>
                          <a:blip r:embed="rId10">
                            <a:extLst>
                              <a:ext uri="{28A0092B-C50C-407E-A947-70E740481C1C}">
                                <a14:useLocalDpi xmlns:a14="http://schemas.microsoft.com/office/drawing/2010/main" val="0"/>
                              </a:ext>
                            </a:extLst>
                          </a:blip>
                          <a:stretch>
                            <a:fillRect/>
                          </a:stretch>
                        </pic:blipFill>
                        <pic:spPr>
                          <a:xfrm>
                            <a:off x="0" y="0"/>
                            <a:ext cx="1344144" cy="919564"/>
                          </a:xfrm>
                          <a:prstGeom prst="rect">
                            <a:avLst/>
                          </a:prstGeom>
                        </pic:spPr>
                      </pic:pic>
                    </a:graphicData>
                  </a:graphic>
                </wp:inline>
              </w:drawing>
            </w:r>
          </w:p>
          <w:p w14:paraId="1270A763" w14:textId="77777777" w:rsidR="00F156DD" w:rsidRPr="00CF3ABD" w:rsidRDefault="00F156DD" w:rsidP="00F156DD">
            <w:pPr>
              <w:rPr>
                <w:bCs/>
                <w:color w:val="auto"/>
                <w:sz w:val="16"/>
                <w:szCs w:val="16"/>
              </w:rPr>
            </w:pPr>
            <w:r w:rsidRPr="00CF3ABD">
              <w:rPr>
                <w:b/>
                <w:bCs/>
                <w:i/>
                <w:color w:val="auto"/>
                <w:sz w:val="16"/>
                <w:szCs w:val="16"/>
                <w:u w:val="single"/>
              </w:rPr>
              <w:t>This QR Code will lead you straight to my website!!!</w:t>
            </w:r>
          </w:p>
          <w:p w14:paraId="3FD61247" w14:textId="77777777" w:rsidR="00F156DD" w:rsidRPr="00DC7375" w:rsidRDefault="00F156DD" w:rsidP="0005754F">
            <w:pPr>
              <w:pStyle w:val="NormalWeb"/>
            </w:pPr>
          </w:p>
          <w:p w14:paraId="3DEE38B7" w14:textId="77777777" w:rsidR="006F4000" w:rsidRPr="00DC7375" w:rsidRDefault="006F4000" w:rsidP="006F4000">
            <w:pPr>
              <w:pStyle w:val="BlockText"/>
              <w:rPr>
                <w:color w:val="auto"/>
              </w:rPr>
            </w:pPr>
          </w:p>
          <w:p w14:paraId="7702A895" w14:textId="0FA95EAF" w:rsidR="003E27BF" w:rsidRPr="00DC7375" w:rsidRDefault="003E27BF" w:rsidP="006F4000">
            <w:pPr>
              <w:pStyle w:val="BlockText"/>
              <w:rPr>
                <w:color w:val="auto"/>
              </w:rPr>
            </w:pPr>
          </w:p>
        </w:tc>
      </w:tr>
      <w:tr w:rsidR="003E27BF" w:rsidRPr="00950A66" w14:paraId="26D49D0C" w14:textId="77777777" w:rsidTr="003E27BF">
        <w:trPr>
          <w:trHeight w:val="2160"/>
        </w:trPr>
        <w:tc>
          <w:tcPr>
            <w:tcW w:w="3245" w:type="pct"/>
          </w:tcPr>
          <w:p w14:paraId="72A2105A" w14:textId="7FD129A1" w:rsidR="00F43ECF" w:rsidRPr="00950A66" w:rsidRDefault="00F43ECF" w:rsidP="00972906">
            <w:pPr>
              <w:pStyle w:val="Heading1"/>
              <w:rPr>
                <w:color w:val="000000" w:themeColor="text1"/>
                <w:u w:val="single"/>
              </w:rPr>
            </w:pPr>
          </w:p>
        </w:tc>
        <w:tc>
          <w:tcPr>
            <w:tcW w:w="106" w:type="pct"/>
          </w:tcPr>
          <w:p w14:paraId="4E5A2EDA" w14:textId="77777777" w:rsidR="00F43ECF" w:rsidRPr="00950A66" w:rsidRDefault="00F43ECF" w:rsidP="00972906">
            <w:pPr>
              <w:rPr>
                <w:color w:val="000000" w:themeColor="text1"/>
              </w:rPr>
            </w:pPr>
          </w:p>
        </w:tc>
        <w:tc>
          <w:tcPr>
            <w:tcW w:w="1649" w:type="pct"/>
          </w:tcPr>
          <w:p w14:paraId="74C4393C" w14:textId="77777777" w:rsidR="00F43ECF" w:rsidRPr="00950A66" w:rsidRDefault="00F43ECF" w:rsidP="00972906">
            <w:pPr>
              <w:pStyle w:val="Heading2"/>
              <w:rPr>
                <w:color w:val="000000" w:themeColor="text1"/>
                <w:u w:val="single"/>
              </w:rPr>
            </w:pPr>
          </w:p>
        </w:tc>
      </w:tr>
      <w:bookmarkEnd w:id="1"/>
    </w:tbl>
    <w:p w14:paraId="316AA5A7" w14:textId="77777777" w:rsidR="00416259" w:rsidRPr="006B1D6C" w:rsidRDefault="00416259">
      <w:pPr>
        <w:rPr>
          <w:color w:val="000000" w:themeColor="text1"/>
        </w:rPr>
      </w:pPr>
    </w:p>
    <w:sectPr w:rsidR="00416259" w:rsidRPr="006B1D6C" w:rsidSect="003C7C9F">
      <w:headerReference w:type="even" r:id="rId11"/>
      <w:headerReference w:type="default" r:id="rId12"/>
      <w:footerReference w:type="even" r:id="rId13"/>
      <w:footerReference w:type="default" r:id="rId14"/>
      <w:headerReference w:type="first" r:id="rId15"/>
      <w:footerReference w:type="first" r:id="rId16"/>
      <w:pgSz w:w="12240" w:h="15840" w:code="1"/>
      <w:pgMar w:top="576" w:right="576" w:bottom="576" w:left="576" w:header="288" w:footer="28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6D5FDA" w14:textId="77777777" w:rsidR="00D526E0" w:rsidRDefault="00D526E0">
      <w:pPr>
        <w:spacing w:after="0" w:line="240" w:lineRule="auto"/>
      </w:pPr>
      <w:r>
        <w:separator/>
      </w:r>
    </w:p>
  </w:endnote>
  <w:endnote w:type="continuationSeparator" w:id="0">
    <w:p w14:paraId="186D629C" w14:textId="77777777" w:rsidR="00D526E0" w:rsidRDefault="00D5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55D42F" w14:textId="77777777" w:rsidR="00D526E0" w:rsidRDefault="00D526E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tbl>
    <w:tblPr>
      <w:tblW w:w="0" w:type="auto"/>
      <w:tblLayout w:type="fixed"/>
      <w:tblLook w:val="04A0" w:firstRow="1" w:lastRow="0" w:firstColumn="1" w:lastColumn="0" w:noHBand="0" w:noVBand="1"/>
    </w:tblPr>
    <w:tblGrid>
      <w:gridCol w:w="7234"/>
      <w:gridCol w:w="236"/>
      <w:gridCol w:w="3834"/>
    </w:tblGrid>
    <w:tr w:rsidR="00D526E0" w14:paraId="2164C1FB" w14:textId="77777777" w:rsidTr="00416259">
      <w:tc>
        <w:tcPr>
          <w:tcW w:w="3200" w:type="pct"/>
          <w:shd w:val="clear" w:color="auto" w:fill="B2B2B2" w:themeFill="accent2"/>
        </w:tcPr>
        <w:p w14:paraId="604D6EDF" w14:textId="77777777" w:rsidR="00D526E0" w:rsidRDefault="00D526E0" w:rsidP="00416259">
          <w:pPr>
            <w:pStyle w:val="NoSpacing"/>
          </w:pPr>
        </w:p>
      </w:tc>
      <w:tc>
        <w:tcPr>
          <w:tcW w:w="104" w:type="pct"/>
        </w:tcPr>
        <w:p w14:paraId="15A341BF" w14:textId="77777777" w:rsidR="00D526E0" w:rsidRDefault="00D526E0" w:rsidP="00416259">
          <w:pPr>
            <w:pStyle w:val="NoSpacing"/>
          </w:pPr>
        </w:p>
      </w:tc>
      <w:tc>
        <w:tcPr>
          <w:tcW w:w="1700" w:type="pct"/>
          <w:shd w:val="clear" w:color="auto" w:fill="7F7F7F" w:themeFill="text1" w:themeFillTint="80"/>
        </w:tcPr>
        <w:p w14:paraId="331E02F8" w14:textId="77777777" w:rsidR="00D526E0" w:rsidRDefault="00D526E0" w:rsidP="00416259">
          <w:pPr>
            <w:pStyle w:val="NoSpacing"/>
          </w:pPr>
        </w:p>
      </w:tc>
    </w:tr>
    <w:tr w:rsidR="00D526E0" w14:paraId="6F4BF5BE" w14:textId="77777777" w:rsidTr="00416259">
      <w:tc>
        <w:tcPr>
          <w:tcW w:w="3200" w:type="pct"/>
          <w:vAlign w:val="bottom"/>
        </w:tcPr>
        <w:sdt>
          <w:sdtPr>
            <w:alias w:val="Subtitle"/>
            <w:tag w:val=""/>
            <w:id w:val="-6520578"/>
            <w:placeholder>
              <w:docPart w:val="70ACA4C0D546E3409C4DF40AFA4E94E9"/>
            </w:placeholder>
            <w:dataBinding w:prefixMappings="xmlns:ns0='http://purl.org/dc/elements/1.1/' xmlns:ns1='http://schemas.openxmlformats.org/package/2006/metadata/core-properties' " w:xpath="/ns1:coreProperties[1]/ns0:subject[1]" w:storeItemID="{6C3C8BC8-F283-45AE-878A-BAB7291924A1}"/>
            <w:text w:multiLine="1"/>
          </w:sdtPr>
          <w:sdtContent>
            <w:p w14:paraId="31728484" w14:textId="36FFCDEB" w:rsidR="00D526E0" w:rsidRPr="0055491E" w:rsidRDefault="00D526E0" w:rsidP="00817070">
              <w:pPr>
                <w:pStyle w:val="Footer"/>
                <w:rPr>
                  <w:color w:val="404040" w:themeColor="text1" w:themeTint="BF"/>
                </w:rPr>
              </w:pPr>
              <w:r>
                <w:t>U.S. History From 1877-Present</w:t>
              </w:r>
            </w:p>
          </w:sdtContent>
        </w:sdt>
      </w:tc>
      <w:tc>
        <w:tcPr>
          <w:tcW w:w="104" w:type="pct"/>
          <w:vAlign w:val="bottom"/>
        </w:tcPr>
        <w:p w14:paraId="115276A0" w14:textId="77777777" w:rsidR="00D526E0" w:rsidRDefault="00D526E0" w:rsidP="00416259">
          <w:pPr>
            <w:pStyle w:val="Footer"/>
          </w:pPr>
        </w:p>
      </w:tc>
      <w:tc>
        <w:tcPr>
          <w:tcW w:w="1700" w:type="pct"/>
          <w:vAlign w:val="bottom"/>
        </w:tcPr>
        <w:p w14:paraId="239D9438" w14:textId="77777777" w:rsidR="00D526E0" w:rsidRDefault="00D526E0" w:rsidP="00416259">
          <w:pPr>
            <w:pStyle w:val="FooterRight"/>
          </w:pPr>
          <w:r>
            <w:fldChar w:fldCharType="begin"/>
          </w:r>
          <w:r>
            <w:instrText xml:space="preserve"> Page </w:instrText>
          </w:r>
          <w:r>
            <w:fldChar w:fldCharType="separate"/>
          </w:r>
          <w:r w:rsidR="002D2C37">
            <w:rPr>
              <w:noProof/>
            </w:rPr>
            <w:t>1</w:t>
          </w:r>
          <w:r>
            <w:fldChar w:fldCharType="end"/>
          </w:r>
        </w:p>
      </w:tc>
    </w:tr>
  </w:tbl>
  <w:p w14:paraId="501F6C37" w14:textId="77777777" w:rsidR="00D526E0" w:rsidRDefault="00D526E0" w:rsidP="00D407E0">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26A99D1" w14:textId="77777777" w:rsidR="00D526E0" w:rsidRDefault="00D526E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0C727" w14:textId="77777777" w:rsidR="00D526E0" w:rsidRDefault="00D526E0">
      <w:pPr>
        <w:spacing w:after="0" w:line="240" w:lineRule="auto"/>
      </w:pPr>
      <w:r>
        <w:separator/>
      </w:r>
    </w:p>
  </w:footnote>
  <w:footnote w:type="continuationSeparator" w:id="0">
    <w:p w14:paraId="39D8723F" w14:textId="77777777" w:rsidR="00D526E0" w:rsidRDefault="00D526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F404E1" w14:textId="275561F3" w:rsidR="00D526E0" w:rsidRDefault="00D526E0">
    <w:pPr>
      <w:pStyle w:val="Header"/>
    </w:pPr>
    <w:r>
      <w:rPr>
        <w:noProof/>
      </w:rPr>
      <w:pict w14:anchorId="119B5C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54pt;height:257.5pt;z-index:-251657216;mso-wrap-edited:f;mso-position-horizontal:center;mso-position-horizontal-relative:margin;mso-position-vertical:center;mso-position-vertical-relative:margin" wrapcoords="4501 0 3624 818 3185 1448 2776 1889 2338 2770 2367 3022 1958 3526 1870 3715 1870 4030 1549 4597 1461 4848 1081 5415 1023 5541 1023 6045 701 6360 584 6612 584 7053 233 7241 146 7430 116 14735 263 15050 584 15113 584 15554 847 16058 1023 16121 1023 16625 1227 17065 1490 17128 1490 17506 1724 18073 1958 18136 1841 18388 1899 18640 2367 19144 2338 19458 2630 20088 2776 20151 2776 20403 3741 21096 4062 21222 4442 21474 4501 21474 16748 21474 16748 21348 16543 21096 17624 20340 17624 19521 17566 19144 17917 19081 18472 18514 18472 18136 18647 18073 18910 17506 18910 17128 19086 17065 19407 16436 19407 15113 20138 14798 20138 14609 19787 14106 20021 14043 20167 13476 20167 13098 20021 13035 20167 12405 20226 7430 20167 7304 19787 7053 19787 6486 19729 6360 19349 6045 19407 5604 19320 5415 18940 5037 18910 4660 18823 4471 18472 4030 18472 3652 18355 3463 17946 3022 18063 2833 17624 2015 17624 1763 17098 1448 16192 1007 16221 314 15725 0 4501 0">
          <v:imagedata r:id="rId1" o:title="Screen Shot 2016-05-25 at 9"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43B63A2" w14:textId="1224C4A5" w:rsidR="00D526E0" w:rsidRDefault="00D526E0">
    <w:pPr>
      <w:pStyle w:val="Header"/>
    </w:pPr>
    <w:r>
      <w:rPr>
        <w:noProof/>
      </w:rPr>
      <w:pict w14:anchorId="2798AD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54pt;height:257.5pt;z-index:-251658240;mso-wrap-edited:f;mso-position-horizontal:center;mso-position-horizontal-relative:margin;mso-position-vertical:center;mso-position-vertical-relative:margin" wrapcoords="4501 0 3624 818 3185 1448 2776 1889 2338 2770 2367 3022 1958 3526 1870 3715 1870 4030 1549 4597 1461 4848 1081 5415 1023 5541 1023 6045 701 6360 584 6612 584 7053 233 7241 146 7430 116 14735 263 15050 584 15113 584 15554 847 16058 1023 16121 1023 16625 1227 17065 1490 17128 1490 17506 1724 18073 1958 18136 1841 18388 1899 18640 2367 19144 2338 19458 2630 20088 2776 20151 2776 20403 3741 21096 4062 21222 4442 21474 4501 21474 16748 21474 16748 21348 16543 21096 17624 20340 17624 19521 17566 19144 17917 19081 18472 18514 18472 18136 18647 18073 18910 17506 18910 17128 19086 17065 19407 16436 19407 15113 20138 14798 20138 14609 19787 14106 20021 14043 20167 13476 20167 13098 20021 13035 20167 12405 20226 7430 20167 7304 19787 7053 19787 6486 19729 6360 19349 6045 19407 5604 19320 5415 18940 5037 18910 4660 18823 4471 18472 4030 18472 3652 18355 3463 17946 3022 18063 2833 17624 2015 17624 1763 17098 1448 16192 1007 16221 314 15725 0 4501 0">
          <v:imagedata r:id="rId1" o:title="Screen Shot 2016-05-25 at 9"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E5FEF7" w14:textId="103D4C8E" w:rsidR="00D526E0" w:rsidRDefault="00D526E0">
    <w:pPr>
      <w:pStyle w:val="Header"/>
    </w:pPr>
    <w:r>
      <w:rPr>
        <w:noProof/>
      </w:rPr>
      <w:pict w14:anchorId="1AAEA2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54pt;height:257.5pt;z-index:-251656192;mso-wrap-edited:f;mso-position-horizontal:center;mso-position-horizontal-relative:margin;mso-position-vertical:center;mso-position-vertical-relative:margin" wrapcoords="4501 0 3624 818 3185 1448 2776 1889 2338 2770 2367 3022 1958 3526 1870 3715 1870 4030 1549 4597 1461 4848 1081 5415 1023 5541 1023 6045 701 6360 584 6612 584 7053 233 7241 146 7430 116 14735 263 15050 584 15113 584 15554 847 16058 1023 16121 1023 16625 1227 17065 1490 17128 1490 17506 1724 18073 1958 18136 1841 18388 1899 18640 2367 19144 2338 19458 2630 20088 2776 20151 2776 20403 3741 21096 4062 21222 4442 21474 4501 21474 16748 21474 16748 21348 16543 21096 17624 20340 17624 19521 17566 19144 17917 19081 18472 18514 18472 18136 18647 18073 18910 17506 18910 17128 19086 17065 19407 16436 19407 15113 20138 14798 20138 14609 19787 14106 20021 14043 20167 13476 20167 13098 20021 13035 20167 12405 20226 7430 20167 7304 19787 7053 19787 6486 19729 6360 19349 6045 19407 5604 19320 5415 18940 5037 18910 4660 18823 4471 18472 4030 18472 3652 18355 3463 17946 3022 18063 2833 17624 2015 17624 1763 17098 1448 16192 1007 16221 314 15725 0 4501 0">
          <v:imagedata r:id="rId1" o:title="Screen Shot 2016-05-25 at 9"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lvlText w:val="n"/>
      <w:lvlJc w:val="left"/>
      <w:pPr>
        <w:tabs>
          <w:tab w:val="num" w:pos="360"/>
        </w:tabs>
        <w:ind w:left="360" w:hanging="360"/>
      </w:pPr>
      <w:rPr>
        <w:rFonts w:ascii="Wingdings" w:hAnsi="Wingdings" w:hint="default"/>
        <w:color w:val="B2B2B2" w:themeColor="accent2"/>
      </w:rPr>
    </w:lvl>
  </w:abstractNum>
  <w:abstractNum w:abstractNumId="3">
    <w:nsid w:val="0186148F"/>
    <w:multiLevelType w:val="hybridMultilevel"/>
    <w:tmpl w:val="B3D462F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09E53D56"/>
    <w:multiLevelType w:val="multilevel"/>
    <w:tmpl w:val="8C563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2D1E5E"/>
    <w:multiLevelType w:val="hybridMultilevel"/>
    <w:tmpl w:val="598A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3B5573"/>
    <w:multiLevelType w:val="hybridMultilevel"/>
    <w:tmpl w:val="CB2C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47177F"/>
    <w:multiLevelType w:val="hybridMultilevel"/>
    <w:tmpl w:val="35CAFF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07A10AA"/>
    <w:multiLevelType w:val="hybridMultilevel"/>
    <w:tmpl w:val="068EC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648264D"/>
    <w:multiLevelType w:val="hybridMultilevel"/>
    <w:tmpl w:val="3AD2E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776479D"/>
    <w:multiLevelType w:val="hybridMultilevel"/>
    <w:tmpl w:val="2534A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F140038"/>
    <w:multiLevelType w:val="hybridMultilevel"/>
    <w:tmpl w:val="1F902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0E47501"/>
    <w:multiLevelType w:val="hybridMultilevel"/>
    <w:tmpl w:val="5AB8CD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9264B2F"/>
    <w:multiLevelType w:val="hybridMultilevel"/>
    <w:tmpl w:val="FF9E0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13D1F2B"/>
    <w:multiLevelType w:val="hybridMultilevel"/>
    <w:tmpl w:val="BFD85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8210286"/>
    <w:multiLevelType w:val="hybridMultilevel"/>
    <w:tmpl w:val="05F27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0"/>
  </w:num>
  <w:num w:numId="6">
    <w:abstractNumId w:val="0"/>
  </w:num>
  <w:num w:numId="7">
    <w:abstractNumId w:val="0"/>
  </w:num>
  <w:num w:numId="8">
    <w:abstractNumId w:val="8"/>
  </w:num>
  <w:num w:numId="9">
    <w:abstractNumId w:val="12"/>
  </w:num>
  <w:num w:numId="10">
    <w:abstractNumId w:val="5"/>
  </w:num>
  <w:num w:numId="11">
    <w:abstractNumId w:val="3"/>
  </w:num>
  <w:num w:numId="12">
    <w:abstractNumId w:val="7"/>
  </w:num>
  <w:num w:numId="13">
    <w:abstractNumId w:val="11"/>
  </w:num>
  <w:num w:numId="14">
    <w:abstractNumId w:val="4"/>
  </w:num>
  <w:num w:numId="15">
    <w:abstractNumId w:val="14"/>
  </w:num>
  <w:num w:numId="16">
    <w:abstractNumId w:val="10"/>
  </w:num>
  <w:num w:numId="17">
    <w:abstractNumId w:val="9"/>
  </w:num>
  <w:num w:numId="18">
    <w:abstractNumId w:val="15"/>
  </w:num>
  <w:num w:numId="19">
    <w:abstractNumId w:val="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20"/>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906"/>
    <w:rsid w:val="00043E27"/>
    <w:rsid w:val="00050E50"/>
    <w:rsid w:val="0005754F"/>
    <w:rsid w:val="00062EFE"/>
    <w:rsid w:val="00064B26"/>
    <w:rsid w:val="00077AE4"/>
    <w:rsid w:val="000B7959"/>
    <w:rsid w:val="000E083E"/>
    <w:rsid w:val="000F47CB"/>
    <w:rsid w:val="001105E8"/>
    <w:rsid w:val="00122775"/>
    <w:rsid w:val="00122793"/>
    <w:rsid w:val="00147794"/>
    <w:rsid w:val="00165340"/>
    <w:rsid w:val="001731F8"/>
    <w:rsid w:val="00194F1D"/>
    <w:rsid w:val="001B0AD3"/>
    <w:rsid w:val="001C6A9B"/>
    <w:rsid w:val="001D05CF"/>
    <w:rsid w:val="002158A8"/>
    <w:rsid w:val="00232727"/>
    <w:rsid w:val="0024076F"/>
    <w:rsid w:val="002429DC"/>
    <w:rsid w:val="00245B50"/>
    <w:rsid w:val="0026113B"/>
    <w:rsid w:val="00277C04"/>
    <w:rsid w:val="002C7360"/>
    <w:rsid w:val="002D2C37"/>
    <w:rsid w:val="002D40E4"/>
    <w:rsid w:val="00330D86"/>
    <w:rsid w:val="0036221B"/>
    <w:rsid w:val="00376190"/>
    <w:rsid w:val="003924CB"/>
    <w:rsid w:val="003B6387"/>
    <w:rsid w:val="003C7C9F"/>
    <w:rsid w:val="003E27BF"/>
    <w:rsid w:val="004147F9"/>
    <w:rsid w:val="00416259"/>
    <w:rsid w:val="004309AA"/>
    <w:rsid w:val="004429E1"/>
    <w:rsid w:val="004667FE"/>
    <w:rsid w:val="004A02E3"/>
    <w:rsid w:val="004B077A"/>
    <w:rsid w:val="004E2683"/>
    <w:rsid w:val="005013EC"/>
    <w:rsid w:val="0055491E"/>
    <w:rsid w:val="00580AF9"/>
    <w:rsid w:val="005B152D"/>
    <w:rsid w:val="005C7087"/>
    <w:rsid w:val="005E0CC1"/>
    <w:rsid w:val="00605F62"/>
    <w:rsid w:val="006103BD"/>
    <w:rsid w:val="00640151"/>
    <w:rsid w:val="00660F76"/>
    <w:rsid w:val="00686A4B"/>
    <w:rsid w:val="006B1366"/>
    <w:rsid w:val="006B1D6C"/>
    <w:rsid w:val="006D06B9"/>
    <w:rsid w:val="006D0FDA"/>
    <w:rsid w:val="006F4000"/>
    <w:rsid w:val="0072397C"/>
    <w:rsid w:val="0074170E"/>
    <w:rsid w:val="007963E2"/>
    <w:rsid w:val="007D172C"/>
    <w:rsid w:val="007E007F"/>
    <w:rsid w:val="007F2410"/>
    <w:rsid w:val="00802BE0"/>
    <w:rsid w:val="00817070"/>
    <w:rsid w:val="0082691A"/>
    <w:rsid w:val="00826A4C"/>
    <w:rsid w:val="00841429"/>
    <w:rsid w:val="00854954"/>
    <w:rsid w:val="00866D00"/>
    <w:rsid w:val="00873A4C"/>
    <w:rsid w:val="008826FB"/>
    <w:rsid w:val="008B1E83"/>
    <w:rsid w:val="008C2A28"/>
    <w:rsid w:val="008C4950"/>
    <w:rsid w:val="00935BA7"/>
    <w:rsid w:val="00936785"/>
    <w:rsid w:val="00950A66"/>
    <w:rsid w:val="00955493"/>
    <w:rsid w:val="00961913"/>
    <w:rsid w:val="00972906"/>
    <w:rsid w:val="009745E7"/>
    <w:rsid w:val="009763B8"/>
    <w:rsid w:val="00985A90"/>
    <w:rsid w:val="00992D4A"/>
    <w:rsid w:val="00992F23"/>
    <w:rsid w:val="009B2F18"/>
    <w:rsid w:val="009E2E0E"/>
    <w:rsid w:val="009F34ED"/>
    <w:rsid w:val="009F709B"/>
    <w:rsid w:val="00A2227E"/>
    <w:rsid w:val="00A30C47"/>
    <w:rsid w:val="00A72DE2"/>
    <w:rsid w:val="00A76E5B"/>
    <w:rsid w:val="00A87CF2"/>
    <w:rsid w:val="00A91B22"/>
    <w:rsid w:val="00AB44DD"/>
    <w:rsid w:val="00B0601D"/>
    <w:rsid w:val="00B66F8E"/>
    <w:rsid w:val="00BA64BA"/>
    <w:rsid w:val="00BB1420"/>
    <w:rsid w:val="00BB3E7E"/>
    <w:rsid w:val="00C11377"/>
    <w:rsid w:val="00C565CF"/>
    <w:rsid w:val="00C74DB4"/>
    <w:rsid w:val="00CC2338"/>
    <w:rsid w:val="00CD5F91"/>
    <w:rsid w:val="00CE6110"/>
    <w:rsid w:val="00CF3ABD"/>
    <w:rsid w:val="00D078CB"/>
    <w:rsid w:val="00D27F8D"/>
    <w:rsid w:val="00D40758"/>
    <w:rsid w:val="00D407E0"/>
    <w:rsid w:val="00D526E0"/>
    <w:rsid w:val="00D64711"/>
    <w:rsid w:val="00D96976"/>
    <w:rsid w:val="00DC7375"/>
    <w:rsid w:val="00E03FEC"/>
    <w:rsid w:val="00E05DA6"/>
    <w:rsid w:val="00E15F78"/>
    <w:rsid w:val="00E175E9"/>
    <w:rsid w:val="00E262A2"/>
    <w:rsid w:val="00E37A27"/>
    <w:rsid w:val="00E84E02"/>
    <w:rsid w:val="00EC57D1"/>
    <w:rsid w:val="00ED458B"/>
    <w:rsid w:val="00F156DD"/>
    <w:rsid w:val="00F22076"/>
    <w:rsid w:val="00F3217B"/>
    <w:rsid w:val="00F35CB5"/>
    <w:rsid w:val="00F40C36"/>
    <w:rsid w:val="00F43ECF"/>
    <w:rsid w:val="00F445ED"/>
    <w:rsid w:val="00F72013"/>
    <w:rsid w:val="00F73F39"/>
    <w:rsid w:val="00FA7581"/>
    <w:rsid w:val="00FB097F"/>
    <w:rsid w:val="00FE4F0C"/>
    <w:rsid w:val="00FF7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30F71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972906"/>
    <w:rPr>
      <w:color w:val="5F5F5F" w:themeColor="hyperlink"/>
      <w:u w:val="single"/>
    </w:rPr>
  </w:style>
  <w:style w:type="paragraph" w:styleId="ListParagraph">
    <w:name w:val="List Paragraph"/>
    <w:basedOn w:val="Normal"/>
    <w:uiPriority w:val="34"/>
    <w:unhideWhenUsed/>
    <w:qFormat/>
    <w:rsid w:val="006F4000"/>
    <w:pPr>
      <w:ind w:left="720"/>
      <w:contextualSpacing/>
    </w:pPr>
  </w:style>
  <w:style w:type="paragraph" w:styleId="NormalWeb">
    <w:name w:val="Normal (Web)"/>
    <w:basedOn w:val="Normal"/>
    <w:uiPriority w:val="99"/>
    <w:semiHidden/>
    <w:unhideWhenUsed/>
    <w:rsid w:val="0005754F"/>
    <w:pPr>
      <w:spacing w:before="100" w:beforeAutospacing="1" w:after="100" w:afterAutospacing="1" w:line="240" w:lineRule="auto"/>
    </w:pPr>
    <w:rPr>
      <w:rFonts w:ascii="Times" w:hAnsi="Times" w:cs="Times New Roman"/>
      <w:color w:val="auto"/>
      <w:szCs w:val="20"/>
    </w:rPr>
  </w:style>
  <w:style w:type="paragraph" w:customStyle="1" w:styleId="0B35AAC6DDB132468E1E6F6DF192EB38">
    <w:name w:val="0B35AAC6DDB132468E1E6F6DF192EB38"/>
    <w:rsid w:val="006D06B9"/>
    <w:pPr>
      <w:spacing w:after="0" w:line="240" w:lineRule="auto"/>
    </w:pPr>
    <w:rPr>
      <w:sz w:val="24"/>
      <w:szCs w:val="24"/>
      <w:lang w:eastAsia="ja-JP"/>
    </w:rPr>
  </w:style>
  <w:style w:type="character" w:styleId="FollowedHyperlink">
    <w:name w:val="FollowedHyperlink"/>
    <w:basedOn w:val="DefaultParagraphFont"/>
    <w:uiPriority w:val="99"/>
    <w:semiHidden/>
    <w:unhideWhenUsed/>
    <w:rsid w:val="00873A4C"/>
    <w:rPr>
      <w:color w:val="919191"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 w:qFormat="1"/>
    <w:lsdException w:name="List Bullet" w:uiPriority="1" w:qFormat="1"/>
    <w:lsdException w:name="List Number" w:uiPriority="1" w:qFormat="1"/>
    <w:lsdException w:name="List Bullet 2" w:uiPriority="1" w:qFormat="1"/>
    <w:lsdException w:name="Title" w:semiHidden="0" w:uiPriority="9" w:unhideWhenUsed="0" w:qFormat="1"/>
    <w:lsdException w:name="Default Paragraph Font" w:uiPriority="1"/>
    <w:lsdException w:name="Subtitle" w:semiHidden="0" w:uiPriority="9" w:unhideWhenUsed="0" w:qFormat="1"/>
    <w:lsdException w:name="Date" w:uiPriority="1" w:qFormat="1"/>
    <w:lsdException w:name="Block Text" w:uiPriority="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416259"/>
    <w:rPr>
      <w:color w:val="404040" w:themeColor="text1" w:themeTint="BF"/>
      <w:sz w:val="20"/>
      <w:szCs w:val="24"/>
    </w:rPr>
  </w:style>
  <w:style w:type="paragraph" w:styleId="Heading1">
    <w:name w:val="heading 1"/>
    <w:basedOn w:val="Normal"/>
    <w:next w:val="Normal"/>
    <w:link w:val="Heading1Char"/>
    <w:uiPriority w:val="1"/>
    <w:qFormat/>
    <w:rsid w:val="009F709B"/>
    <w:pPr>
      <w:keepNext/>
      <w:keepLines/>
      <w:spacing w:before="360" w:after="120"/>
      <w:outlineLvl w:val="0"/>
    </w:pPr>
    <w:rPr>
      <w:rFonts w:asciiTheme="majorHAnsi" w:eastAsiaTheme="majorEastAsia" w:hAnsiTheme="majorHAnsi" w:cstheme="majorBidi"/>
      <w:bCs/>
      <w:color w:val="B2B2B2" w:themeColor="accent2"/>
      <w:sz w:val="28"/>
      <w:szCs w:val="28"/>
    </w:rPr>
  </w:style>
  <w:style w:type="paragraph" w:styleId="Heading2">
    <w:name w:val="heading 2"/>
    <w:basedOn w:val="Normal"/>
    <w:next w:val="Normal"/>
    <w:link w:val="Heading2Char"/>
    <w:uiPriority w:val="1"/>
    <w:qFormat/>
    <w:rsid w:val="009F709B"/>
    <w:pPr>
      <w:keepNext/>
      <w:keepLines/>
      <w:spacing w:before="360" w:after="120"/>
      <w:outlineLvl w:val="1"/>
    </w:pPr>
    <w:rPr>
      <w:rFonts w:asciiTheme="majorHAnsi" w:eastAsiaTheme="majorEastAsia" w:hAnsiTheme="majorHAnsi" w:cstheme="majorBidi"/>
      <w:bCs/>
      <w:color w:val="7F7F7F" w:themeColor="text1" w:themeTint="80"/>
      <w:sz w:val="28"/>
      <w:szCs w:val="26"/>
    </w:rPr>
  </w:style>
  <w:style w:type="paragraph" w:styleId="Heading3">
    <w:name w:val="heading 3"/>
    <w:basedOn w:val="Normal"/>
    <w:next w:val="Normal"/>
    <w:link w:val="Heading3Char"/>
    <w:uiPriority w:val="1"/>
    <w:qFormat/>
    <w:rsid w:val="009F709B"/>
    <w:pPr>
      <w:keepNext/>
      <w:keepLines/>
      <w:spacing w:before="280" w:after="0"/>
      <w:outlineLvl w:val="2"/>
    </w:pPr>
    <w:rPr>
      <w:rFonts w:asciiTheme="majorHAnsi" w:eastAsiaTheme="majorEastAsia" w:hAnsiTheme="majorHAnsi" w:cstheme="majorBidi"/>
      <w:bCs/>
      <w:color w:val="B2B2B2" w:themeColor="accent2"/>
    </w:rPr>
  </w:style>
  <w:style w:type="paragraph" w:styleId="Heading4">
    <w:name w:val="heading 4"/>
    <w:basedOn w:val="Normal"/>
    <w:next w:val="Normal"/>
    <w:link w:val="Heading4Char"/>
    <w:uiPriority w:val="1"/>
    <w:semiHidden/>
    <w:unhideWhenUsed/>
    <w:qFormat/>
    <w:rsid w:val="009F709B"/>
    <w:pPr>
      <w:keepNext/>
      <w:keepLines/>
      <w:spacing w:before="200" w:after="0"/>
      <w:outlineLvl w:val="3"/>
    </w:pPr>
    <w:rPr>
      <w:rFonts w:asciiTheme="majorHAnsi" w:eastAsiaTheme="majorEastAsia" w:hAnsiTheme="majorHAnsi" w:cstheme="majorBidi"/>
      <w:bCs/>
      <w:iCs/>
      <w:color w:val="DDDDDD" w:themeColor="accent1"/>
    </w:rPr>
  </w:style>
  <w:style w:type="paragraph" w:styleId="Heading6">
    <w:name w:val="heading 6"/>
    <w:basedOn w:val="Normal"/>
    <w:next w:val="Normal"/>
    <w:link w:val="Heading6Char"/>
    <w:uiPriority w:val="1"/>
    <w:semiHidden/>
    <w:unhideWhenUsed/>
    <w:qFormat/>
    <w:rsid w:val="009F709B"/>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Heading7">
    <w:name w:val="heading 7"/>
    <w:basedOn w:val="Normal"/>
    <w:next w:val="Normal"/>
    <w:link w:val="Heading7Char"/>
    <w:uiPriority w:val="1"/>
    <w:semiHidden/>
    <w:unhideWhenUsed/>
    <w:qFormat/>
    <w:rsid w:val="009F709B"/>
    <w:pPr>
      <w:keepNext/>
      <w:keepLines/>
      <w:spacing w:before="200" w:after="0"/>
      <w:outlineLvl w:val="6"/>
    </w:pPr>
    <w:rPr>
      <w:rFonts w:asciiTheme="majorHAnsi" w:eastAsiaTheme="majorEastAsia" w:hAnsiTheme="majorHAnsi" w:cstheme="majorBidi"/>
      <w:iCs/>
      <w:color w:val="595959" w:themeColor="text1" w:themeTint="A6"/>
    </w:rPr>
  </w:style>
  <w:style w:type="paragraph" w:styleId="Heading8">
    <w:name w:val="heading 8"/>
    <w:basedOn w:val="Normal"/>
    <w:next w:val="Normal"/>
    <w:link w:val="Heading8Char"/>
    <w:uiPriority w:val="1"/>
    <w:semiHidden/>
    <w:unhideWhenUsed/>
    <w:qFormat/>
    <w:rsid w:val="009F709B"/>
    <w:pPr>
      <w:keepNext/>
      <w:keepLines/>
      <w:spacing w:before="200" w:after="0"/>
      <w:outlineLvl w:val="7"/>
    </w:pPr>
    <w:rPr>
      <w:rFonts w:asciiTheme="majorHAnsi" w:eastAsiaTheme="majorEastAsia" w:hAnsiTheme="majorHAnsi" w:cstheme="majorBidi"/>
      <w:color w:val="B2B2B2" w:themeColor="accent2"/>
      <w:szCs w:val="20"/>
    </w:rPr>
  </w:style>
  <w:style w:type="paragraph" w:styleId="Heading9">
    <w:name w:val="heading 9"/>
    <w:basedOn w:val="Normal"/>
    <w:next w:val="Normal"/>
    <w:link w:val="Heading9Char"/>
    <w:uiPriority w:val="1"/>
    <w:semiHidden/>
    <w:unhideWhenUsed/>
    <w:qFormat/>
    <w:rsid w:val="009F709B"/>
    <w:pPr>
      <w:keepNext/>
      <w:keepLines/>
      <w:spacing w:before="200" w:after="0"/>
      <w:outlineLvl w:val="8"/>
    </w:pPr>
    <w:rPr>
      <w:rFonts w:asciiTheme="majorHAnsi" w:eastAsiaTheme="majorEastAsia" w:hAnsiTheme="majorHAnsi" w:cstheme="majorBidi"/>
      <w:iCs/>
      <w:color w:val="595959" w:themeColor="text1" w:themeTint="A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F709B"/>
    <w:rPr>
      <w:rFonts w:asciiTheme="majorHAnsi" w:eastAsiaTheme="majorEastAsia" w:hAnsiTheme="majorHAnsi" w:cstheme="majorBidi"/>
      <w:bCs/>
      <w:color w:val="B2B2B2" w:themeColor="accent2"/>
      <w:sz w:val="28"/>
      <w:szCs w:val="28"/>
    </w:rPr>
  </w:style>
  <w:style w:type="character" w:customStyle="1" w:styleId="Heading2Char">
    <w:name w:val="Heading 2 Char"/>
    <w:basedOn w:val="DefaultParagraphFont"/>
    <w:link w:val="Heading2"/>
    <w:uiPriority w:val="1"/>
    <w:rsid w:val="009F709B"/>
    <w:rPr>
      <w:rFonts w:asciiTheme="majorHAnsi" w:eastAsiaTheme="majorEastAsia" w:hAnsiTheme="majorHAnsi" w:cstheme="majorBidi"/>
      <w:bCs/>
      <w:color w:val="7F7F7F" w:themeColor="text1" w:themeTint="80"/>
      <w:sz w:val="28"/>
      <w:szCs w:val="26"/>
    </w:rPr>
  </w:style>
  <w:style w:type="character" w:customStyle="1" w:styleId="Heading3Char">
    <w:name w:val="Heading 3 Char"/>
    <w:basedOn w:val="DefaultParagraphFont"/>
    <w:link w:val="Heading3"/>
    <w:uiPriority w:val="1"/>
    <w:rsid w:val="009F709B"/>
    <w:rPr>
      <w:rFonts w:asciiTheme="majorHAnsi" w:eastAsiaTheme="majorEastAsia" w:hAnsiTheme="majorHAnsi" w:cstheme="majorBidi"/>
      <w:bCs/>
      <w:color w:val="B2B2B2" w:themeColor="accent2"/>
      <w:sz w:val="20"/>
      <w:szCs w:val="24"/>
    </w:rPr>
  </w:style>
  <w:style w:type="character" w:customStyle="1" w:styleId="Heading4Char">
    <w:name w:val="Heading 4 Char"/>
    <w:basedOn w:val="DefaultParagraphFont"/>
    <w:link w:val="Heading4"/>
    <w:uiPriority w:val="1"/>
    <w:semiHidden/>
    <w:rsid w:val="009F709B"/>
    <w:rPr>
      <w:rFonts w:asciiTheme="majorHAnsi" w:eastAsiaTheme="majorEastAsia" w:hAnsiTheme="majorHAnsi" w:cstheme="majorBidi"/>
      <w:bCs/>
      <w:iCs/>
      <w:color w:val="DDDDDD" w:themeColor="accent1"/>
      <w:sz w:val="20"/>
      <w:szCs w:val="24"/>
    </w:rPr>
  </w:style>
  <w:style w:type="character" w:customStyle="1" w:styleId="Heading6Char">
    <w:name w:val="Heading 6 Char"/>
    <w:basedOn w:val="DefaultParagraphFont"/>
    <w:link w:val="Heading6"/>
    <w:uiPriority w:val="1"/>
    <w:semiHidden/>
    <w:rsid w:val="009F709B"/>
    <w:rPr>
      <w:rFonts w:asciiTheme="majorHAnsi" w:eastAsiaTheme="majorEastAsia" w:hAnsiTheme="majorHAnsi" w:cstheme="majorBidi"/>
      <w:i/>
      <w:iCs/>
      <w:color w:val="6E6E6E" w:themeColor="accent1" w:themeShade="7F"/>
      <w:sz w:val="20"/>
      <w:szCs w:val="24"/>
    </w:rPr>
  </w:style>
  <w:style w:type="character" w:customStyle="1" w:styleId="Heading7Char">
    <w:name w:val="Heading 7 Char"/>
    <w:basedOn w:val="DefaultParagraphFont"/>
    <w:link w:val="Heading7"/>
    <w:uiPriority w:val="1"/>
    <w:semiHidden/>
    <w:rsid w:val="009F709B"/>
    <w:rPr>
      <w:rFonts w:asciiTheme="majorHAnsi" w:eastAsiaTheme="majorEastAsia" w:hAnsiTheme="majorHAnsi" w:cstheme="majorBidi"/>
      <w:iCs/>
      <w:color w:val="595959" w:themeColor="text1" w:themeTint="A6"/>
      <w:sz w:val="20"/>
      <w:szCs w:val="24"/>
    </w:rPr>
  </w:style>
  <w:style w:type="character" w:customStyle="1" w:styleId="Heading8Char">
    <w:name w:val="Heading 8 Char"/>
    <w:basedOn w:val="DefaultParagraphFont"/>
    <w:link w:val="Heading8"/>
    <w:uiPriority w:val="1"/>
    <w:semiHidden/>
    <w:rsid w:val="009F709B"/>
    <w:rPr>
      <w:rFonts w:asciiTheme="majorHAnsi" w:eastAsiaTheme="majorEastAsia" w:hAnsiTheme="majorHAnsi" w:cstheme="majorBidi"/>
      <w:color w:val="B2B2B2" w:themeColor="accent2"/>
      <w:sz w:val="20"/>
      <w:szCs w:val="20"/>
    </w:rPr>
  </w:style>
  <w:style w:type="character" w:customStyle="1" w:styleId="Heading9Char">
    <w:name w:val="Heading 9 Char"/>
    <w:basedOn w:val="DefaultParagraphFont"/>
    <w:link w:val="Heading9"/>
    <w:uiPriority w:val="1"/>
    <w:semiHidden/>
    <w:rsid w:val="009F709B"/>
    <w:rPr>
      <w:rFonts w:asciiTheme="majorHAnsi" w:eastAsiaTheme="majorEastAsia" w:hAnsiTheme="majorHAnsi" w:cstheme="majorBidi"/>
      <w:iCs/>
      <w:color w:val="595959" w:themeColor="text1" w:themeTint="A6"/>
      <w:sz w:val="20"/>
      <w:szCs w:val="20"/>
    </w:rPr>
  </w:style>
  <w:style w:type="paragraph" w:styleId="BalloonText">
    <w:name w:val="Balloon Text"/>
    <w:basedOn w:val="Normal"/>
    <w:link w:val="BalloonTextChar"/>
    <w:uiPriority w:val="99"/>
    <w:semiHidden/>
    <w:unhideWhenUsed/>
    <w:rsid w:val="009F70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09B"/>
    <w:rPr>
      <w:rFonts w:ascii="Tahoma" w:eastAsiaTheme="minorEastAsia" w:hAnsi="Tahoma" w:cs="Tahoma"/>
      <w:color w:val="404040" w:themeColor="text1" w:themeTint="BF"/>
      <w:sz w:val="16"/>
      <w:szCs w:val="16"/>
    </w:rPr>
  </w:style>
  <w:style w:type="paragraph" w:styleId="BlockText">
    <w:name w:val="Block Text"/>
    <w:basedOn w:val="Normal"/>
    <w:uiPriority w:val="1"/>
    <w:unhideWhenUsed/>
    <w:qFormat/>
    <w:rsid w:val="009F709B"/>
    <w:pPr>
      <w:spacing w:after="0"/>
      <w:ind w:right="360"/>
    </w:pPr>
    <w:rPr>
      <w:iCs/>
      <w:color w:val="7F7F7F" w:themeColor="text1" w:themeTint="80"/>
    </w:rPr>
  </w:style>
  <w:style w:type="paragraph" w:styleId="Caption">
    <w:name w:val="caption"/>
    <w:basedOn w:val="Normal"/>
    <w:next w:val="Normal"/>
    <w:uiPriority w:val="1"/>
    <w:rsid w:val="009F709B"/>
    <w:pPr>
      <w:spacing w:line="240" w:lineRule="auto"/>
      <w:jc w:val="center"/>
    </w:pPr>
    <w:rPr>
      <w:bCs/>
      <w:i/>
      <w:sz w:val="18"/>
      <w:szCs w:val="18"/>
    </w:rPr>
  </w:style>
  <w:style w:type="paragraph" w:customStyle="1" w:styleId="ContactDetails">
    <w:name w:val="Contact Details"/>
    <w:basedOn w:val="Normal"/>
    <w:uiPriority w:val="1"/>
    <w:qFormat/>
    <w:rsid w:val="009F709B"/>
    <w:pPr>
      <w:spacing w:after="120"/>
    </w:pPr>
    <w:rPr>
      <w:color w:val="7F7F7F" w:themeColor="text1" w:themeTint="80"/>
      <w:sz w:val="18"/>
    </w:rPr>
  </w:style>
  <w:style w:type="paragraph" w:styleId="Date">
    <w:name w:val="Date"/>
    <w:basedOn w:val="Normal"/>
    <w:next w:val="Normal"/>
    <w:link w:val="DateChar"/>
    <w:uiPriority w:val="1"/>
    <w:qFormat/>
    <w:rsid w:val="009F709B"/>
    <w:pPr>
      <w:pBdr>
        <w:top w:val="single" w:sz="2" w:space="7" w:color="7F7F7F" w:themeColor="text1" w:themeTint="80"/>
      </w:pBdr>
      <w:spacing w:before="120" w:after="40"/>
      <w:ind w:right="360"/>
    </w:pPr>
    <w:rPr>
      <w:b/>
      <w:color w:val="7F7F7F" w:themeColor="text1" w:themeTint="80"/>
      <w:sz w:val="18"/>
    </w:rPr>
  </w:style>
  <w:style w:type="character" w:customStyle="1" w:styleId="DateChar">
    <w:name w:val="Date Char"/>
    <w:basedOn w:val="DefaultParagraphFont"/>
    <w:link w:val="Date"/>
    <w:uiPriority w:val="1"/>
    <w:rsid w:val="009F709B"/>
    <w:rPr>
      <w:b/>
      <w:color w:val="7F7F7F" w:themeColor="text1" w:themeTint="80"/>
      <w:sz w:val="18"/>
      <w:szCs w:val="24"/>
    </w:rPr>
  </w:style>
  <w:style w:type="paragraph" w:styleId="Footer">
    <w:name w:val="footer"/>
    <w:basedOn w:val="Normal"/>
    <w:link w:val="FooterChar"/>
    <w:uiPriority w:val="99"/>
    <w:rsid w:val="009F709B"/>
    <w:pPr>
      <w:tabs>
        <w:tab w:val="center" w:pos="4680"/>
        <w:tab w:val="right" w:pos="9360"/>
      </w:tabs>
      <w:spacing w:before="40" w:after="0" w:line="240" w:lineRule="auto"/>
    </w:pPr>
    <w:rPr>
      <w:color w:val="595959" w:themeColor="text1" w:themeTint="A6"/>
    </w:rPr>
  </w:style>
  <w:style w:type="character" w:customStyle="1" w:styleId="FooterChar">
    <w:name w:val="Footer Char"/>
    <w:basedOn w:val="DefaultParagraphFont"/>
    <w:link w:val="Footer"/>
    <w:uiPriority w:val="99"/>
    <w:rsid w:val="009F709B"/>
    <w:rPr>
      <w:color w:val="595959" w:themeColor="text1" w:themeTint="A6"/>
      <w:sz w:val="20"/>
      <w:szCs w:val="24"/>
    </w:rPr>
  </w:style>
  <w:style w:type="paragraph" w:customStyle="1" w:styleId="FooterRight">
    <w:name w:val="Footer Right"/>
    <w:basedOn w:val="Footer"/>
    <w:uiPriority w:val="99"/>
    <w:rsid w:val="009F709B"/>
    <w:pPr>
      <w:jc w:val="right"/>
    </w:pPr>
  </w:style>
  <w:style w:type="paragraph" w:styleId="Header">
    <w:name w:val="header"/>
    <w:basedOn w:val="Normal"/>
    <w:link w:val="HeaderChar"/>
    <w:uiPriority w:val="99"/>
    <w:rsid w:val="009F709B"/>
    <w:pPr>
      <w:tabs>
        <w:tab w:val="center" w:pos="4680"/>
        <w:tab w:val="right" w:pos="9360"/>
      </w:tabs>
      <w:spacing w:before="120" w:after="40"/>
    </w:pPr>
    <w:rPr>
      <w:color w:val="595959" w:themeColor="text1" w:themeTint="A6"/>
    </w:rPr>
  </w:style>
  <w:style w:type="character" w:customStyle="1" w:styleId="HeaderChar">
    <w:name w:val="Header Char"/>
    <w:basedOn w:val="DefaultParagraphFont"/>
    <w:link w:val="Header"/>
    <w:uiPriority w:val="99"/>
    <w:rsid w:val="009F709B"/>
    <w:rPr>
      <w:color w:val="595959" w:themeColor="text1" w:themeTint="A6"/>
      <w:sz w:val="20"/>
      <w:szCs w:val="24"/>
    </w:rPr>
  </w:style>
  <w:style w:type="paragraph" w:styleId="ListBullet">
    <w:name w:val="List Bullet"/>
    <w:basedOn w:val="Normal"/>
    <w:uiPriority w:val="1"/>
    <w:qFormat/>
    <w:rsid w:val="009F709B"/>
    <w:pPr>
      <w:tabs>
        <w:tab w:val="num" w:pos="360"/>
      </w:tabs>
      <w:ind w:left="360" w:hanging="360"/>
    </w:pPr>
  </w:style>
  <w:style w:type="paragraph" w:styleId="ListNumber">
    <w:name w:val="List Number"/>
    <w:basedOn w:val="Normal"/>
    <w:uiPriority w:val="1"/>
    <w:qFormat/>
    <w:rsid w:val="009F709B"/>
    <w:pPr>
      <w:tabs>
        <w:tab w:val="num" w:pos="360"/>
      </w:tabs>
      <w:ind w:left="360" w:hanging="360"/>
    </w:pPr>
  </w:style>
  <w:style w:type="paragraph" w:styleId="NoSpacing">
    <w:name w:val="No Spacing"/>
    <w:uiPriority w:val="1"/>
    <w:rsid w:val="009F709B"/>
    <w:pPr>
      <w:spacing w:after="0" w:line="240" w:lineRule="auto"/>
    </w:pPr>
    <w:rPr>
      <w:sz w:val="5"/>
      <w:szCs w:val="24"/>
    </w:rPr>
  </w:style>
  <w:style w:type="character" w:styleId="PlaceholderText">
    <w:name w:val="Placeholder Text"/>
    <w:basedOn w:val="DefaultParagraphFont"/>
    <w:uiPriority w:val="99"/>
    <w:semiHidden/>
    <w:rsid w:val="009F709B"/>
    <w:rPr>
      <w:color w:val="808080"/>
    </w:rPr>
  </w:style>
  <w:style w:type="paragraph" w:styleId="Subtitle">
    <w:name w:val="Subtitle"/>
    <w:basedOn w:val="Normal"/>
    <w:next w:val="Normal"/>
    <w:link w:val="SubtitleChar"/>
    <w:uiPriority w:val="1"/>
    <w:qFormat/>
    <w:rsid w:val="009F709B"/>
    <w:pPr>
      <w:numPr>
        <w:ilvl w:val="1"/>
      </w:numPr>
      <w:spacing w:before="40" w:after="120" w:line="240" w:lineRule="auto"/>
    </w:pPr>
    <w:rPr>
      <w:rFonts w:asciiTheme="majorHAnsi" w:eastAsiaTheme="majorEastAsia" w:hAnsiTheme="majorHAnsi" w:cstheme="majorBidi"/>
      <w:iCs/>
      <w:color w:val="B2B2B2" w:themeColor="accent2"/>
      <w:sz w:val="44"/>
    </w:rPr>
  </w:style>
  <w:style w:type="character" w:customStyle="1" w:styleId="SubtitleChar">
    <w:name w:val="Subtitle Char"/>
    <w:basedOn w:val="DefaultParagraphFont"/>
    <w:link w:val="Subtitle"/>
    <w:uiPriority w:val="1"/>
    <w:rsid w:val="00416259"/>
    <w:rPr>
      <w:rFonts w:asciiTheme="majorHAnsi" w:eastAsiaTheme="majorEastAsia" w:hAnsiTheme="majorHAnsi" w:cstheme="majorBidi"/>
      <w:iCs/>
      <w:color w:val="B2B2B2" w:themeColor="accent2"/>
      <w:sz w:val="44"/>
      <w:szCs w:val="24"/>
    </w:rPr>
  </w:style>
  <w:style w:type="table" w:styleId="TableGrid">
    <w:name w:val="Table Grid"/>
    <w:basedOn w:val="TableNormal"/>
    <w:uiPriority w:val="59"/>
    <w:rsid w:val="009F709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
    <w:qFormat/>
    <w:rsid w:val="009F709B"/>
    <w:pPr>
      <w:spacing w:before="40" w:after="40" w:line="240" w:lineRule="auto"/>
    </w:pPr>
    <w:rPr>
      <w:rFonts w:asciiTheme="majorHAnsi" w:eastAsiaTheme="majorEastAsia" w:hAnsiTheme="majorHAnsi" w:cstheme="majorBidi"/>
      <w:color w:val="B2B2B2" w:themeColor="accent2"/>
      <w:kern w:val="28"/>
      <w:sz w:val="96"/>
      <w:szCs w:val="52"/>
    </w:rPr>
  </w:style>
  <w:style w:type="character" w:customStyle="1" w:styleId="TitleChar">
    <w:name w:val="Title Char"/>
    <w:basedOn w:val="DefaultParagraphFont"/>
    <w:link w:val="Title"/>
    <w:uiPriority w:val="1"/>
    <w:rsid w:val="00416259"/>
    <w:rPr>
      <w:rFonts w:asciiTheme="majorHAnsi" w:eastAsiaTheme="majorEastAsia" w:hAnsiTheme="majorHAnsi" w:cstheme="majorBidi"/>
      <w:color w:val="B2B2B2" w:themeColor="accent2"/>
      <w:kern w:val="28"/>
      <w:sz w:val="96"/>
      <w:szCs w:val="52"/>
    </w:rPr>
  </w:style>
  <w:style w:type="paragraph" w:styleId="ListBullet2">
    <w:name w:val="List Bullet 2"/>
    <w:basedOn w:val="BlockText"/>
    <w:uiPriority w:val="1"/>
    <w:unhideWhenUsed/>
    <w:qFormat/>
    <w:rsid w:val="00194F1D"/>
    <w:pPr>
      <w:numPr>
        <w:numId w:val="7"/>
      </w:numPr>
      <w:spacing w:after="40"/>
    </w:pPr>
  </w:style>
  <w:style w:type="character" w:styleId="Hyperlink">
    <w:name w:val="Hyperlink"/>
    <w:basedOn w:val="DefaultParagraphFont"/>
    <w:uiPriority w:val="99"/>
    <w:unhideWhenUsed/>
    <w:rsid w:val="00972906"/>
    <w:rPr>
      <w:color w:val="5F5F5F" w:themeColor="hyperlink"/>
      <w:u w:val="single"/>
    </w:rPr>
  </w:style>
  <w:style w:type="paragraph" w:styleId="ListParagraph">
    <w:name w:val="List Paragraph"/>
    <w:basedOn w:val="Normal"/>
    <w:uiPriority w:val="34"/>
    <w:unhideWhenUsed/>
    <w:qFormat/>
    <w:rsid w:val="006F4000"/>
    <w:pPr>
      <w:ind w:left="720"/>
      <w:contextualSpacing/>
    </w:pPr>
  </w:style>
  <w:style w:type="paragraph" w:styleId="NormalWeb">
    <w:name w:val="Normal (Web)"/>
    <w:basedOn w:val="Normal"/>
    <w:uiPriority w:val="99"/>
    <w:semiHidden/>
    <w:unhideWhenUsed/>
    <w:rsid w:val="0005754F"/>
    <w:pPr>
      <w:spacing w:before="100" w:beforeAutospacing="1" w:after="100" w:afterAutospacing="1" w:line="240" w:lineRule="auto"/>
    </w:pPr>
    <w:rPr>
      <w:rFonts w:ascii="Times" w:hAnsi="Times" w:cs="Times New Roman"/>
      <w:color w:val="auto"/>
      <w:szCs w:val="20"/>
    </w:rPr>
  </w:style>
  <w:style w:type="paragraph" w:customStyle="1" w:styleId="0B35AAC6DDB132468E1E6F6DF192EB38">
    <w:name w:val="0B35AAC6DDB132468E1E6F6DF192EB38"/>
    <w:rsid w:val="006D06B9"/>
    <w:pPr>
      <w:spacing w:after="0" w:line="240" w:lineRule="auto"/>
    </w:pPr>
    <w:rPr>
      <w:sz w:val="24"/>
      <w:szCs w:val="24"/>
      <w:lang w:eastAsia="ja-JP"/>
    </w:rPr>
  </w:style>
  <w:style w:type="character" w:styleId="FollowedHyperlink">
    <w:name w:val="FollowedHyperlink"/>
    <w:basedOn w:val="DefaultParagraphFont"/>
    <w:uiPriority w:val="99"/>
    <w:semiHidden/>
    <w:unhideWhenUsed/>
    <w:rsid w:val="00873A4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36977">
      <w:bodyDiv w:val="1"/>
      <w:marLeft w:val="0"/>
      <w:marRight w:val="0"/>
      <w:marTop w:val="0"/>
      <w:marBottom w:val="0"/>
      <w:divBdr>
        <w:top w:val="none" w:sz="0" w:space="0" w:color="auto"/>
        <w:left w:val="none" w:sz="0" w:space="0" w:color="auto"/>
        <w:bottom w:val="none" w:sz="0" w:space="0" w:color="auto"/>
        <w:right w:val="none" w:sz="0" w:space="0" w:color="auto"/>
      </w:divBdr>
      <w:divsChild>
        <w:div w:id="48382741">
          <w:marLeft w:val="0"/>
          <w:marRight w:val="0"/>
          <w:marTop w:val="0"/>
          <w:marBottom w:val="0"/>
          <w:divBdr>
            <w:top w:val="none" w:sz="0" w:space="0" w:color="auto"/>
            <w:left w:val="none" w:sz="0" w:space="0" w:color="auto"/>
            <w:bottom w:val="none" w:sz="0" w:space="0" w:color="auto"/>
            <w:right w:val="none" w:sz="0" w:space="0" w:color="auto"/>
          </w:divBdr>
          <w:divsChild>
            <w:div w:id="476654271">
              <w:marLeft w:val="0"/>
              <w:marRight w:val="0"/>
              <w:marTop w:val="0"/>
              <w:marBottom w:val="0"/>
              <w:divBdr>
                <w:top w:val="none" w:sz="0" w:space="0" w:color="auto"/>
                <w:left w:val="none" w:sz="0" w:space="0" w:color="auto"/>
                <w:bottom w:val="none" w:sz="0" w:space="0" w:color="auto"/>
                <w:right w:val="none" w:sz="0" w:space="0" w:color="auto"/>
              </w:divBdr>
              <w:divsChild>
                <w:div w:id="2629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5855">
      <w:bodyDiv w:val="1"/>
      <w:marLeft w:val="0"/>
      <w:marRight w:val="0"/>
      <w:marTop w:val="0"/>
      <w:marBottom w:val="0"/>
      <w:divBdr>
        <w:top w:val="none" w:sz="0" w:space="0" w:color="auto"/>
        <w:left w:val="none" w:sz="0" w:space="0" w:color="auto"/>
        <w:bottom w:val="none" w:sz="0" w:space="0" w:color="auto"/>
        <w:right w:val="none" w:sz="0" w:space="0" w:color="auto"/>
      </w:divBdr>
      <w:divsChild>
        <w:div w:id="1568759443">
          <w:marLeft w:val="0"/>
          <w:marRight w:val="0"/>
          <w:marTop w:val="0"/>
          <w:marBottom w:val="0"/>
          <w:divBdr>
            <w:top w:val="none" w:sz="0" w:space="0" w:color="auto"/>
            <w:left w:val="none" w:sz="0" w:space="0" w:color="auto"/>
            <w:bottom w:val="none" w:sz="0" w:space="0" w:color="auto"/>
            <w:right w:val="none" w:sz="0" w:space="0" w:color="auto"/>
          </w:divBdr>
          <w:divsChild>
            <w:div w:id="2042514309">
              <w:marLeft w:val="0"/>
              <w:marRight w:val="0"/>
              <w:marTop w:val="0"/>
              <w:marBottom w:val="0"/>
              <w:divBdr>
                <w:top w:val="none" w:sz="0" w:space="0" w:color="auto"/>
                <w:left w:val="none" w:sz="0" w:space="0" w:color="auto"/>
                <w:bottom w:val="none" w:sz="0" w:space="0" w:color="auto"/>
                <w:right w:val="none" w:sz="0" w:space="0" w:color="auto"/>
              </w:divBdr>
              <w:divsChild>
                <w:div w:id="27259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igerhistory.weebly.com"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Miscellaneous:Syllabu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ACA4C0D546E3409C4DF40AFA4E94E9"/>
        <w:category>
          <w:name w:val="General"/>
          <w:gallery w:val="placeholder"/>
        </w:category>
        <w:types>
          <w:type w:val="bbPlcHdr"/>
        </w:types>
        <w:behaviors>
          <w:behavior w:val="content"/>
        </w:behaviors>
        <w:guid w:val="{4B3AFC1F-BE94-CC44-8778-BD8685BE29B3}"/>
      </w:docPartPr>
      <w:docPartBody>
        <w:p w:rsidR="00312E24" w:rsidRDefault="00312E24">
          <w:pPr>
            <w:pStyle w:val="70ACA4C0D546E3409C4DF40AFA4E94E9"/>
          </w:pPr>
          <w:r w:rsidRPr="0081155A">
            <w:t>Course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sto MT">
    <w:panose1 w:val="0204060305050503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glossary/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1E86F8"/>
    <w:lvl w:ilvl="0">
      <w:start w:val="1"/>
      <w:numFmt w:val="bullet"/>
      <w:pStyle w:val="ListBullet2"/>
      <w:lvlText w:val="¡"/>
      <w:lvlJc w:val="left"/>
      <w:pPr>
        <w:ind w:left="720" w:hanging="360"/>
      </w:pPr>
      <w:rPr>
        <w:rFonts w:ascii="Wingdings 2" w:hAnsi="Wingdings 2" w:hint="default"/>
        <w:color w:val="595959" w:themeColor="text1" w:themeTint="A6"/>
      </w:rPr>
    </w:lvl>
  </w:abstractNum>
  <w:abstractNum w:abstractNumId="1">
    <w:nsid w:val="FFFFFF88"/>
    <w:multiLevelType w:val="singleLevel"/>
    <w:tmpl w:val="EE2E0A2A"/>
    <w:lvl w:ilvl="0">
      <w:start w:val="1"/>
      <w:numFmt w:val="decimal"/>
      <w:pStyle w:val="ListNumber"/>
      <w:lvlText w:val="%1."/>
      <w:lvlJc w:val="left"/>
      <w:pPr>
        <w:tabs>
          <w:tab w:val="num" w:pos="360"/>
        </w:tabs>
        <w:ind w:left="360" w:hanging="360"/>
      </w:pPr>
      <w:rPr>
        <w:rFonts w:hint="default"/>
        <w:color w:val="808080" w:themeColor="background1" w:themeShade="80"/>
      </w:rPr>
    </w:lvl>
  </w:abstractNum>
  <w:abstractNum w:abstractNumId="2">
    <w:nsid w:val="FFFFFF89"/>
    <w:multiLevelType w:val="singleLevel"/>
    <w:tmpl w:val="89448806"/>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E24"/>
    <w:rsid w:val="00226C25"/>
    <w:rsid w:val="002311D1"/>
    <w:rsid w:val="00253B04"/>
    <w:rsid w:val="00277D8B"/>
    <w:rsid w:val="00312E24"/>
    <w:rsid w:val="006E6989"/>
    <w:rsid w:val="00994543"/>
    <w:rsid w:val="00B30CF5"/>
    <w:rsid w:val="00D51920"/>
    <w:rsid w:val="00EA5877"/>
    <w:rsid w:val="00F526BC"/>
    <w:rsid w:val="00F86A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6CE757B1C144E852E19FC8FF92D0C">
    <w:name w:val="7F66CE757B1C144E852E19FC8FF92D0C"/>
  </w:style>
  <w:style w:type="paragraph" w:customStyle="1" w:styleId="ED57101BFDA18641966457489EE31ED3">
    <w:name w:val="ED57101BFDA18641966457489EE31ED3"/>
  </w:style>
  <w:style w:type="paragraph" w:customStyle="1" w:styleId="92D80E8634319142AD76A63EDDC1CA83">
    <w:name w:val="92D80E8634319142AD76A63EDDC1CA83"/>
  </w:style>
  <w:style w:type="paragraph" w:styleId="ListBullet">
    <w:name w:val="List Bullet"/>
    <w:basedOn w:val="Normal"/>
    <w:uiPriority w:val="1"/>
    <w:qFormat/>
    <w:rsid w:val="00312E24"/>
    <w:pPr>
      <w:numPr>
        <w:numId w:val="1"/>
      </w:numPr>
      <w:spacing w:after="200" w:line="276" w:lineRule="auto"/>
    </w:pPr>
    <w:rPr>
      <w:color w:val="404040" w:themeColor="text1" w:themeTint="BF"/>
      <w:sz w:val="20"/>
      <w:lang w:eastAsia="en-US"/>
    </w:rPr>
  </w:style>
  <w:style w:type="paragraph" w:customStyle="1" w:styleId="73E08EC6DC10194F88B6E166167B0935">
    <w:name w:val="73E08EC6DC10194F88B6E166167B0935"/>
  </w:style>
  <w:style w:type="paragraph" w:styleId="ListNumber">
    <w:name w:val="List Number"/>
    <w:basedOn w:val="Normal"/>
    <w:uiPriority w:val="1"/>
    <w:qFormat/>
    <w:rsid w:val="00312E24"/>
    <w:pPr>
      <w:numPr>
        <w:numId w:val="2"/>
      </w:numPr>
      <w:spacing w:after="200" w:line="276" w:lineRule="auto"/>
    </w:pPr>
    <w:rPr>
      <w:color w:val="404040" w:themeColor="text1" w:themeTint="BF"/>
      <w:sz w:val="20"/>
      <w:lang w:eastAsia="en-US"/>
    </w:rPr>
  </w:style>
  <w:style w:type="paragraph" w:customStyle="1" w:styleId="CBBA4BC9C89A4B4F9CC4F2DB4E838820">
    <w:name w:val="CBBA4BC9C89A4B4F9CC4F2DB4E838820"/>
  </w:style>
  <w:style w:type="paragraph" w:customStyle="1" w:styleId="A7EF43622807B34F9F25B066BDE266C3">
    <w:name w:val="A7EF43622807B34F9F25B066BDE266C3"/>
  </w:style>
  <w:style w:type="paragraph" w:styleId="BlockText">
    <w:name w:val="Block Text"/>
    <w:basedOn w:val="Normal"/>
    <w:uiPriority w:val="1"/>
    <w:unhideWhenUsed/>
    <w:qFormat/>
    <w:rsid w:val="00312E2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312E24"/>
    <w:pPr>
      <w:numPr>
        <w:numId w:val="3"/>
      </w:numPr>
      <w:spacing w:after="40"/>
    </w:pPr>
  </w:style>
  <w:style w:type="paragraph" w:customStyle="1" w:styleId="9619B6A66DAACE438A065C3B06CB863E">
    <w:name w:val="9619B6A66DAACE438A065C3B06CB863E"/>
  </w:style>
  <w:style w:type="paragraph" w:customStyle="1" w:styleId="ADB6E86C66122449BD01E7E05C0DCD08">
    <w:name w:val="ADB6E86C66122449BD01E7E05C0DCD08"/>
  </w:style>
  <w:style w:type="paragraph" w:customStyle="1" w:styleId="0153CCAE53C5BD4FAC0125D63E47A1FF">
    <w:name w:val="0153CCAE53C5BD4FAC0125D63E47A1FF"/>
  </w:style>
  <w:style w:type="paragraph" w:customStyle="1" w:styleId="570B320798C98048A262AA7B9C47887B">
    <w:name w:val="570B320798C98048A262AA7B9C47887B"/>
  </w:style>
  <w:style w:type="paragraph" w:customStyle="1" w:styleId="70ACA4C0D546E3409C4DF40AFA4E94E9">
    <w:name w:val="70ACA4C0D546E3409C4DF40AFA4E94E9"/>
  </w:style>
  <w:style w:type="paragraph" w:customStyle="1" w:styleId="8E266622D7AF0443930C129F3C63FE7B">
    <w:name w:val="8E266622D7AF0443930C129F3C63FE7B"/>
    <w:rsid w:val="00312E24"/>
  </w:style>
  <w:style w:type="paragraph" w:customStyle="1" w:styleId="38096F735F85B843819EA4BE873487F5">
    <w:name w:val="38096F735F85B843819EA4BE873487F5"/>
    <w:rsid w:val="00312E24"/>
  </w:style>
  <w:style w:type="paragraph" w:customStyle="1" w:styleId="132EFF9B81CB88498440DC59A5CD7BD3">
    <w:name w:val="132EFF9B81CB88498440DC59A5CD7BD3"/>
    <w:rsid w:val="00312E24"/>
  </w:style>
  <w:style w:type="paragraph" w:customStyle="1" w:styleId="2C6BBEFAB15740418F4FA7220AC6C01F">
    <w:name w:val="2C6BBEFAB15740418F4FA7220AC6C01F"/>
    <w:rsid w:val="00312E24"/>
  </w:style>
  <w:style w:type="paragraph" w:customStyle="1" w:styleId="7884770C4A2D7A498A3DB174FF5582E2">
    <w:name w:val="7884770C4A2D7A498A3DB174FF5582E2"/>
    <w:rsid w:val="00312E24"/>
  </w:style>
  <w:style w:type="paragraph" w:customStyle="1" w:styleId="C8E36CCF662EE24DAA6279545108C3AC">
    <w:name w:val="C8E36CCF662EE24DAA6279545108C3AC"/>
    <w:rsid w:val="00312E24"/>
  </w:style>
  <w:style w:type="paragraph" w:customStyle="1" w:styleId="0B35AAC6DDB132468E1E6F6DF192EB38">
    <w:name w:val="0B35AAC6DDB132468E1E6F6DF192EB38"/>
    <w:rsid w:val="00312E24"/>
  </w:style>
  <w:style w:type="paragraph" w:customStyle="1" w:styleId="3B3D91AD761DA74589C54F860E33B408">
    <w:name w:val="3B3D91AD761DA74589C54F860E33B408"/>
    <w:rsid w:val="00312E24"/>
  </w:style>
  <w:style w:type="paragraph" w:customStyle="1" w:styleId="36909A1CB5AC1646ACC0E0022BDBFB7F">
    <w:name w:val="36909A1CB5AC1646ACC0E0022BDBFB7F"/>
    <w:rsid w:val="00312E24"/>
  </w:style>
  <w:style w:type="paragraph" w:customStyle="1" w:styleId="52056C4D911AEA43A035BCCEF54A96A1">
    <w:name w:val="52056C4D911AEA43A035BCCEF54A96A1"/>
    <w:rsid w:val="00312E24"/>
  </w:style>
  <w:style w:type="paragraph" w:customStyle="1" w:styleId="7282BD3B105A2C4AAC8EADF70700FC8D">
    <w:name w:val="7282BD3B105A2C4AAC8EADF70700FC8D"/>
    <w:rsid w:val="00312E24"/>
  </w:style>
  <w:style w:type="paragraph" w:customStyle="1" w:styleId="35D5615E6D602A46B22713FE654E0F19">
    <w:name w:val="35D5615E6D602A46B22713FE654E0F19"/>
    <w:rsid w:val="00312E24"/>
  </w:style>
  <w:style w:type="paragraph" w:customStyle="1" w:styleId="7412924AE6BEE24DB9976163D9BF655B">
    <w:name w:val="7412924AE6BEE24DB9976163D9BF655B"/>
    <w:rsid w:val="00312E24"/>
  </w:style>
  <w:style w:type="paragraph" w:customStyle="1" w:styleId="8661CAD857E29D4BA761DA6592480CED">
    <w:name w:val="8661CAD857E29D4BA761DA6592480CED"/>
    <w:rsid w:val="00312E24"/>
  </w:style>
  <w:style w:type="paragraph" w:customStyle="1" w:styleId="BD76D134766D6A4BA5BE8B186253351E">
    <w:name w:val="BD76D134766D6A4BA5BE8B186253351E"/>
    <w:rsid w:val="00312E24"/>
  </w:style>
  <w:style w:type="paragraph" w:customStyle="1" w:styleId="C81E43B348C4764F9FF257C91B6CF22D">
    <w:name w:val="C81E43B348C4764F9FF257C91B6CF22D"/>
    <w:rsid w:val="00312E24"/>
  </w:style>
  <w:style w:type="paragraph" w:customStyle="1" w:styleId="4B02A44806B8D74592B935D85853F234">
    <w:name w:val="4B02A44806B8D74592B935D85853F234"/>
    <w:rsid w:val="00312E24"/>
  </w:style>
  <w:style w:type="paragraph" w:customStyle="1" w:styleId="C6EC9EC696219940B81B866ED8AE45D9">
    <w:name w:val="C6EC9EC696219940B81B866ED8AE45D9"/>
    <w:rsid w:val="00312E24"/>
  </w:style>
  <w:style w:type="paragraph" w:customStyle="1" w:styleId="DAE50757ADF82947AB32823484CF6FF2">
    <w:name w:val="DAE50757ADF82947AB32823484CF6FF2"/>
    <w:rsid w:val="00312E24"/>
  </w:style>
  <w:style w:type="paragraph" w:customStyle="1" w:styleId="3E7A01B7EFC2AF489FF2F5E3CAD85A04">
    <w:name w:val="3E7A01B7EFC2AF489FF2F5E3CAD85A04"/>
    <w:rsid w:val="00312E24"/>
  </w:style>
  <w:style w:type="paragraph" w:customStyle="1" w:styleId="1D29405DA691F841B6A6D4262C518B92">
    <w:name w:val="1D29405DA691F841B6A6D4262C518B92"/>
    <w:rsid w:val="00312E24"/>
  </w:style>
  <w:style w:type="paragraph" w:customStyle="1" w:styleId="71BEA16BD13B144390788D2DF1353644">
    <w:name w:val="71BEA16BD13B144390788D2DF1353644"/>
    <w:rsid w:val="00312E24"/>
  </w:style>
  <w:style w:type="paragraph" w:customStyle="1" w:styleId="3BFF6CD2C7195B45ABBD426326F7535D">
    <w:name w:val="3BFF6CD2C7195B45ABBD426326F7535D"/>
    <w:rsid w:val="00312E24"/>
  </w:style>
  <w:style w:type="paragraph" w:customStyle="1" w:styleId="DD65BB951550044FBA597FF8A752CF14">
    <w:name w:val="DD65BB951550044FBA597FF8A752CF14"/>
    <w:rsid w:val="00312E24"/>
  </w:style>
  <w:style w:type="paragraph" w:customStyle="1" w:styleId="45C104E97F65664790FEB095E10A0A42">
    <w:name w:val="45C104E97F65664790FEB095E10A0A42"/>
    <w:rsid w:val="00312E24"/>
  </w:style>
  <w:style w:type="paragraph" w:customStyle="1" w:styleId="E702967257FD024FA5AE66D7E78B0368">
    <w:name w:val="E702967257FD024FA5AE66D7E78B0368"/>
    <w:rsid w:val="00312E24"/>
  </w:style>
  <w:style w:type="paragraph" w:customStyle="1" w:styleId="21D95227356A8D45BE287EA35F059379">
    <w:name w:val="21D95227356A8D45BE287EA35F059379"/>
    <w:rsid w:val="00312E24"/>
  </w:style>
  <w:style w:type="paragraph" w:customStyle="1" w:styleId="6A4BB948D8E66F4C90B3608BD39177C2">
    <w:name w:val="6A4BB948D8E66F4C90B3608BD39177C2"/>
    <w:rsid w:val="00312E24"/>
  </w:style>
  <w:style w:type="paragraph" w:customStyle="1" w:styleId="71EE7453DB9A0E4FB2CC52DABCCE01B2">
    <w:name w:val="71EE7453DB9A0E4FB2CC52DABCCE01B2"/>
    <w:rsid w:val="00312E24"/>
  </w:style>
  <w:style w:type="paragraph" w:customStyle="1" w:styleId="2F206C351766A14DA9F7B3393D2FE674">
    <w:name w:val="2F206C351766A14DA9F7B3393D2FE674"/>
    <w:rsid w:val="00312E24"/>
  </w:style>
  <w:style w:type="paragraph" w:customStyle="1" w:styleId="59ACEDADA179CA43BF19C4BFBBE9B3EC">
    <w:name w:val="59ACEDADA179CA43BF19C4BFBBE9B3EC"/>
    <w:rsid w:val="00312E24"/>
  </w:style>
  <w:style w:type="paragraph" w:customStyle="1" w:styleId="7DDDBF556A9CEB43B3FF4F62830F8223">
    <w:name w:val="7DDDBF556A9CEB43B3FF4F62830F8223"/>
    <w:rsid w:val="00312E24"/>
  </w:style>
  <w:style w:type="paragraph" w:customStyle="1" w:styleId="269A9FE557018645BFAD6E946743E1A4">
    <w:name w:val="269A9FE557018645BFAD6E946743E1A4"/>
    <w:rsid w:val="00312E24"/>
  </w:style>
  <w:style w:type="paragraph" w:customStyle="1" w:styleId="24D8A43EB7068E4589A6EA314B91CB86">
    <w:name w:val="24D8A43EB7068E4589A6EA314B91CB86"/>
    <w:rsid w:val="00312E24"/>
  </w:style>
  <w:style w:type="paragraph" w:customStyle="1" w:styleId="331A3D98ED3B734DA53BEA2F96713FDB">
    <w:name w:val="331A3D98ED3B734DA53BEA2F96713FDB"/>
    <w:rsid w:val="00312E24"/>
  </w:style>
  <w:style w:type="paragraph" w:customStyle="1" w:styleId="A1F450B316327D40A09291D7F83A4BBF">
    <w:name w:val="A1F450B316327D40A09291D7F83A4BBF"/>
    <w:rsid w:val="00312E24"/>
  </w:style>
  <w:style w:type="paragraph" w:customStyle="1" w:styleId="779926EE3666C74F899414421FB2AF54">
    <w:name w:val="779926EE3666C74F899414421FB2AF54"/>
    <w:rsid w:val="00312E24"/>
  </w:style>
  <w:style w:type="paragraph" w:customStyle="1" w:styleId="414263F52DC1E140803FABE9A7B96953">
    <w:name w:val="414263F52DC1E140803FABE9A7B96953"/>
    <w:rsid w:val="00312E24"/>
  </w:style>
  <w:style w:type="paragraph" w:customStyle="1" w:styleId="D6ACA579EC7F514F9AF35B78FDA5C9CD">
    <w:name w:val="D6ACA579EC7F514F9AF35B78FDA5C9CD"/>
    <w:rsid w:val="00312E2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Bullet 2" w:uiPriority="1" w:qFormat="1"/>
    <w:lsdException w:name="Title" w:semiHidden="0" w:uiPriority="10" w:unhideWhenUsed="0" w:qFormat="1"/>
    <w:lsdException w:name="Default Paragraph Font" w:uiPriority="1"/>
    <w:lsdException w:name="Subtitle" w:semiHidden="0" w:uiPriority="11" w:unhideWhenUsed="0" w:qFormat="1"/>
    <w:lsdException w:name="Block Text" w:uiPriority="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66CE757B1C144E852E19FC8FF92D0C">
    <w:name w:val="7F66CE757B1C144E852E19FC8FF92D0C"/>
  </w:style>
  <w:style w:type="paragraph" w:customStyle="1" w:styleId="ED57101BFDA18641966457489EE31ED3">
    <w:name w:val="ED57101BFDA18641966457489EE31ED3"/>
  </w:style>
  <w:style w:type="paragraph" w:customStyle="1" w:styleId="92D80E8634319142AD76A63EDDC1CA83">
    <w:name w:val="92D80E8634319142AD76A63EDDC1CA83"/>
  </w:style>
  <w:style w:type="paragraph" w:styleId="ListBullet">
    <w:name w:val="List Bullet"/>
    <w:basedOn w:val="Normal"/>
    <w:uiPriority w:val="1"/>
    <w:qFormat/>
    <w:rsid w:val="00312E24"/>
    <w:pPr>
      <w:numPr>
        <w:numId w:val="1"/>
      </w:numPr>
      <w:spacing w:after="200" w:line="276" w:lineRule="auto"/>
    </w:pPr>
    <w:rPr>
      <w:color w:val="404040" w:themeColor="text1" w:themeTint="BF"/>
      <w:sz w:val="20"/>
      <w:lang w:eastAsia="en-US"/>
    </w:rPr>
  </w:style>
  <w:style w:type="paragraph" w:customStyle="1" w:styleId="73E08EC6DC10194F88B6E166167B0935">
    <w:name w:val="73E08EC6DC10194F88B6E166167B0935"/>
  </w:style>
  <w:style w:type="paragraph" w:styleId="ListNumber">
    <w:name w:val="List Number"/>
    <w:basedOn w:val="Normal"/>
    <w:uiPriority w:val="1"/>
    <w:qFormat/>
    <w:rsid w:val="00312E24"/>
    <w:pPr>
      <w:numPr>
        <w:numId w:val="2"/>
      </w:numPr>
      <w:spacing w:after="200" w:line="276" w:lineRule="auto"/>
    </w:pPr>
    <w:rPr>
      <w:color w:val="404040" w:themeColor="text1" w:themeTint="BF"/>
      <w:sz w:val="20"/>
      <w:lang w:eastAsia="en-US"/>
    </w:rPr>
  </w:style>
  <w:style w:type="paragraph" w:customStyle="1" w:styleId="CBBA4BC9C89A4B4F9CC4F2DB4E838820">
    <w:name w:val="CBBA4BC9C89A4B4F9CC4F2DB4E838820"/>
  </w:style>
  <w:style w:type="paragraph" w:customStyle="1" w:styleId="A7EF43622807B34F9F25B066BDE266C3">
    <w:name w:val="A7EF43622807B34F9F25B066BDE266C3"/>
  </w:style>
  <w:style w:type="paragraph" w:styleId="BlockText">
    <w:name w:val="Block Text"/>
    <w:basedOn w:val="Normal"/>
    <w:uiPriority w:val="1"/>
    <w:unhideWhenUsed/>
    <w:qFormat/>
    <w:rsid w:val="00312E24"/>
    <w:pPr>
      <w:spacing w:line="276" w:lineRule="auto"/>
      <w:ind w:right="360"/>
    </w:pPr>
    <w:rPr>
      <w:iCs/>
      <w:color w:val="7F7F7F" w:themeColor="text1" w:themeTint="80"/>
      <w:sz w:val="20"/>
      <w:lang w:eastAsia="en-US"/>
    </w:rPr>
  </w:style>
  <w:style w:type="paragraph" w:styleId="ListBullet2">
    <w:name w:val="List Bullet 2"/>
    <w:basedOn w:val="BlockText"/>
    <w:uiPriority w:val="1"/>
    <w:unhideWhenUsed/>
    <w:qFormat/>
    <w:rsid w:val="00312E24"/>
    <w:pPr>
      <w:numPr>
        <w:numId w:val="3"/>
      </w:numPr>
      <w:spacing w:after="40"/>
    </w:pPr>
  </w:style>
  <w:style w:type="paragraph" w:customStyle="1" w:styleId="9619B6A66DAACE438A065C3B06CB863E">
    <w:name w:val="9619B6A66DAACE438A065C3B06CB863E"/>
  </w:style>
  <w:style w:type="paragraph" w:customStyle="1" w:styleId="ADB6E86C66122449BD01E7E05C0DCD08">
    <w:name w:val="ADB6E86C66122449BD01E7E05C0DCD08"/>
  </w:style>
  <w:style w:type="paragraph" w:customStyle="1" w:styleId="0153CCAE53C5BD4FAC0125D63E47A1FF">
    <w:name w:val="0153CCAE53C5BD4FAC0125D63E47A1FF"/>
  </w:style>
  <w:style w:type="paragraph" w:customStyle="1" w:styleId="570B320798C98048A262AA7B9C47887B">
    <w:name w:val="570B320798C98048A262AA7B9C47887B"/>
  </w:style>
  <w:style w:type="paragraph" w:customStyle="1" w:styleId="70ACA4C0D546E3409C4DF40AFA4E94E9">
    <w:name w:val="70ACA4C0D546E3409C4DF40AFA4E94E9"/>
  </w:style>
  <w:style w:type="paragraph" w:customStyle="1" w:styleId="8E266622D7AF0443930C129F3C63FE7B">
    <w:name w:val="8E266622D7AF0443930C129F3C63FE7B"/>
    <w:rsid w:val="00312E24"/>
  </w:style>
  <w:style w:type="paragraph" w:customStyle="1" w:styleId="38096F735F85B843819EA4BE873487F5">
    <w:name w:val="38096F735F85B843819EA4BE873487F5"/>
    <w:rsid w:val="00312E24"/>
  </w:style>
  <w:style w:type="paragraph" w:customStyle="1" w:styleId="132EFF9B81CB88498440DC59A5CD7BD3">
    <w:name w:val="132EFF9B81CB88498440DC59A5CD7BD3"/>
    <w:rsid w:val="00312E24"/>
  </w:style>
  <w:style w:type="paragraph" w:customStyle="1" w:styleId="2C6BBEFAB15740418F4FA7220AC6C01F">
    <w:name w:val="2C6BBEFAB15740418F4FA7220AC6C01F"/>
    <w:rsid w:val="00312E24"/>
  </w:style>
  <w:style w:type="paragraph" w:customStyle="1" w:styleId="7884770C4A2D7A498A3DB174FF5582E2">
    <w:name w:val="7884770C4A2D7A498A3DB174FF5582E2"/>
    <w:rsid w:val="00312E24"/>
  </w:style>
  <w:style w:type="paragraph" w:customStyle="1" w:styleId="C8E36CCF662EE24DAA6279545108C3AC">
    <w:name w:val="C8E36CCF662EE24DAA6279545108C3AC"/>
    <w:rsid w:val="00312E24"/>
  </w:style>
  <w:style w:type="paragraph" w:customStyle="1" w:styleId="0B35AAC6DDB132468E1E6F6DF192EB38">
    <w:name w:val="0B35AAC6DDB132468E1E6F6DF192EB38"/>
    <w:rsid w:val="00312E24"/>
  </w:style>
  <w:style w:type="paragraph" w:customStyle="1" w:styleId="3B3D91AD761DA74589C54F860E33B408">
    <w:name w:val="3B3D91AD761DA74589C54F860E33B408"/>
    <w:rsid w:val="00312E24"/>
  </w:style>
  <w:style w:type="paragraph" w:customStyle="1" w:styleId="36909A1CB5AC1646ACC0E0022BDBFB7F">
    <w:name w:val="36909A1CB5AC1646ACC0E0022BDBFB7F"/>
    <w:rsid w:val="00312E24"/>
  </w:style>
  <w:style w:type="paragraph" w:customStyle="1" w:styleId="52056C4D911AEA43A035BCCEF54A96A1">
    <w:name w:val="52056C4D911AEA43A035BCCEF54A96A1"/>
    <w:rsid w:val="00312E24"/>
  </w:style>
  <w:style w:type="paragraph" w:customStyle="1" w:styleId="7282BD3B105A2C4AAC8EADF70700FC8D">
    <w:name w:val="7282BD3B105A2C4AAC8EADF70700FC8D"/>
    <w:rsid w:val="00312E24"/>
  </w:style>
  <w:style w:type="paragraph" w:customStyle="1" w:styleId="35D5615E6D602A46B22713FE654E0F19">
    <w:name w:val="35D5615E6D602A46B22713FE654E0F19"/>
    <w:rsid w:val="00312E24"/>
  </w:style>
  <w:style w:type="paragraph" w:customStyle="1" w:styleId="7412924AE6BEE24DB9976163D9BF655B">
    <w:name w:val="7412924AE6BEE24DB9976163D9BF655B"/>
    <w:rsid w:val="00312E24"/>
  </w:style>
  <w:style w:type="paragraph" w:customStyle="1" w:styleId="8661CAD857E29D4BA761DA6592480CED">
    <w:name w:val="8661CAD857E29D4BA761DA6592480CED"/>
    <w:rsid w:val="00312E24"/>
  </w:style>
  <w:style w:type="paragraph" w:customStyle="1" w:styleId="BD76D134766D6A4BA5BE8B186253351E">
    <w:name w:val="BD76D134766D6A4BA5BE8B186253351E"/>
    <w:rsid w:val="00312E24"/>
  </w:style>
  <w:style w:type="paragraph" w:customStyle="1" w:styleId="C81E43B348C4764F9FF257C91B6CF22D">
    <w:name w:val="C81E43B348C4764F9FF257C91B6CF22D"/>
    <w:rsid w:val="00312E24"/>
  </w:style>
  <w:style w:type="paragraph" w:customStyle="1" w:styleId="4B02A44806B8D74592B935D85853F234">
    <w:name w:val="4B02A44806B8D74592B935D85853F234"/>
    <w:rsid w:val="00312E24"/>
  </w:style>
  <w:style w:type="paragraph" w:customStyle="1" w:styleId="C6EC9EC696219940B81B866ED8AE45D9">
    <w:name w:val="C6EC9EC696219940B81B866ED8AE45D9"/>
    <w:rsid w:val="00312E24"/>
  </w:style>
  <w:style w:type="paragraph" w:customStyle="1" w:styleId="DAE50757ADF82947AB32823484CF6FF2">
    <w:name w:val="DAE50757ADF82947AB32823484CF6FF2"/>
    <w:rsid w:val="00312E24"/>
  </w:style>
  <w:style w:type="paragraph" w:customStyle="1" w:styleId="3E7A01B7EFC2AF489FF2F5E3CAD85A04">
    <w:name w:val="3E7A01B7EFC2AF489FF2F5E3CAD85A04"/>
    <w:rsid w:val="00312E24"/>
  </w:style>
  <w:style w:type="paragraph" w:customStyle="1" w:styleId="1D29405DA691F841B6A6D4262C518B92">
    <w:name w:val="1D29405DA691F841B6A6D4262C518B92"/>
    <w:rsid w:val="00312E24"/>
  </w:style>
  <w:style w:type="paragraph" w:customStyle="1" w:styleId="71BEA16BD13B144390788D2DF1353644">
    <w:name w:val="71BEA16BD13B144390788D2DF1353644"/>
    <w:rsid w:val="00312E24"/>
  </w:style>
  <w:style w:type="paragraph" w:customStyle="1" w:styleId="3BFF6CD2C7195B45ABBD426326F7535D">
    <w:name w:val="3BFF6CD2C7195B45ABBD426326F7535D"/>
    <w:rsid w:val="00312E24"/>
  </w:style>
  <w:style w:type="paragraph" w:customStyle="1" w:styleId="DD65BB951550044FBA597FF8A752CF14">
    <w:name w:val="DD65BB951550044FBA597FF8A752CF14"/>
    <w:rsid w:val="00312E24"/>
  </w:style>
  <w:style w:type="paragraph" w:customStyle="1" w:styleId="45C104E97F65664790FEB095E10A0A42">
    <w:name w:val="45C104E97F65664790FEB095E10A0A42"/>
    <w:rsid w:val="00312E24"/>
  </w:style>
  <w:style w:type="paragraph" w:customStyle="1" w:styleId="E702967257FD024FA5AE66D7E78B0368">
    <w:name w:val="E702967257FD024FA5AE66D7E78B0368"/>
    <w:rsid w:val="00312E24"/>
  </w:style>
  <w:style w:type="paragraph" w:customStyle="1" w:styleId="21D95227356A8D45BE287EA35F059379">
    <w:name w:val="21D95227356A8D45BE287EA35F059379"/>
    <w:rsid w:val="00312E24"/>
  </w:style>
  <w:style w:type="paragraph" w:customStyle="1" w:styleId="6A4BB948D8E66F4C90B3608BD39177C2">
    <w:name w:val="6A4BB948D8E66F4C90B3608BD39177C2"/>
    <w:rsid w:val="00312E24"/>
  </w:style>
  <w:style w:type="paragraph" w:customStyle="1" w:styleId="71EE7453DB9A0E4FB2CC52DABCCE01B2">
    <w:name w:val="71EE7453DB9A0E4FB2CC52DABCCE01B2"/>
    <w:rsid w:val="00312E24"/>
  </w:style>
  <w:style w:type="paragraph" w:customStyle="1" w:styleId="2F206C351766A14DA9F7B3393D2FE674">
    <w:name w:val="2F206C351766A14DA9F7B3393D2FE674"/>
    <w:rsid w:val="00312E24"/>
  </w:style>
  <w:style w:type="paragraph" w:customStyle="1" w:styleId="59ACEDADA179CA43BF19C4BFBBE9B3EC">
    <w:name w:val="59ACEDADA179CA43BF19C4BFBBE9B3EC"/>
    <w:rsid w:val="00312E24"/>
  </w:style>
  <w:style w:type="paragraph" w:customStyle="1" w:styleId="7DDDBF556A9CEB43B3FF4F62830F8223">
    <w:name w:val="7DDDBF556A9CEB43B3FF4F62830F8223"/>
    <w:rsid w:val="00312E24"/>
  </w:style>
  <w:style w:type="paragraph" w:customStyle="1" w:styleId="269A9FE557018645BFAD6E946743E1A4">
    <w:name w:val="269A9FE557018645BFAD6E946743E1A4"/>
    <w:rsid w:val="00312E24"/>
  </w:style>
  <w:style w:type="paragraph" w:customStyle="1" w:styleId="24D8A43EB7068E4589A6EA314B91CB86">
    <w:name w:val="24D8A43EB7068E4589A6EA314B91CB86"/>
    <w:rsid w:val="00312E24"/>
  </w:style>
  <w:style w:type="paragraph" w:customStyle="1" w:styleId="331A3D98ED3B734DA53BEA2F96713FDB">
    <w:name w:val="331A3D98ED3B734DA53BEA2F96713FDB"/>
    <w:rsid w:val="00312E24"/>
  </w:style>
  <w:style w:type="paragraph" w:customStyle="1" w:styleId="A1F450B316327D40A09291D7F83A4BBF">
    <w:name w:val="A1F450B316327D40A09291D7F83A4BBF"/>
    <w:rsid w:val="00312E24"/>
  </w:style>
  <w:style w:type="paragraph" w:customStyle="1" w:styleId="779926EE3666C74F899414421FB2AF54">
    <w:name w:val="779926EE3666C74F899414421FB2AF54"/>
    <w:rsid w:val="00312E24"/>
  </w:style>
  <w:style w:type="paragraph" w:customStyle="1" w:styleId="414263F52DC1E140803FABE9A7B96953">
    <w:name w:val="414263F52DC1E140803FABE9A7B96953"/>
    <w:rsid w:val="00312E24"/>
  </w:style>
  <w:style w:type="paragraph" w:customStyle="1" w:styleId="D6ACA579EC7F514F9AF35B78FDA5C9CD">
    <w:name w:val="D6ACA579EC7F514F9AF35B78FDA5C9CD"/>
    <w:rsid w:val="00312E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_rels/theme1.xml.rels><?xml version="1.0" encoding="UTF-8" standalone="yes"?>
<Relationships xmlns="http://schemas.openxmlformats.org/package/2006/relationships"><Relationship Id="rId1" Type="http://schemas.openxmlformats.org/officeDocument/2006/relationships/image" Target="../media/image6.jpeg"/><Relationship Id="rId2" Type="http://schemas.openxmlformats.org/officeDocument/2006/relationships/image" Target="../media/image7.jpeg"/><Relationship Id="rId3" Type="http://schemas.openxmlformats.org/officeDocument/2006/relationships/image" Target="../media/image8.jpeg"/></Relationships>
</file>

<file path=word/theme/theme1.xml><?xml version="1.0" encoding="utf-8"?>
<a:theme xmlns:a="http://schemas.openxmlformats.org/drawingml/2006/main" name="Capit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blipFill rotWithShape="1">
          <a:blip xmlns:r="http://schemas.openxmlformats.org/officeDocument/2006/relationships" r:embed="rId1">
            <a:duotone>
              <a:schemeClr val="phClr">
                <a:satMod val="150000"/>
                <a:lumMod val="50000"/>
              </a:schemeClr>
              <a:schemeClr val="phClr">
                <a:satMod val="300000"/>
                <a:lumMod val="125000"/>
              </a:schemeClr>
            </a:duotone>
          </a:blip>
          <a:tile tx="0" ty="0" sx="100000" sy="100000" flip="none" algn="tl"/>
        </a:blipFill>
        <a:blipFill rotWithShape="1">
          <a:blip xmlns:r="http://schemas.openxmlformats.org/officeDocument/2006/relationships" r:embed="rId2">
            <a:duotone>
              <a:schemeClr val="phClr">
                <a:satMod val="135000"/>
                <a:lumMod val="80000"/>
              </a:schemeClr>
              <a:schemeClr val="phClr">
                <a:satMod val="250000"/>
                <a:lumMod val="150000"/>
              </a:schemeClr>
            </a:duotone>
          </a:blip>
          <a:stretch/>
        </a:blipFill>
      </a:fillStyleLst>
      <a:lnStyleLst>
        <a:ln w="12700" cap="flat" cmpd="sng" algn="ctr">
          <a:solidFill>
            <a:schemeClr val="phClr">
              <a:shade val="95000"/>
              <a:satMod val="105000"/>
            </a:schemeClr>
          </a:solidFill>
          <a:prstDash val="solid"/>
        </a:ln>
        <a:ln w="31750" cap="flat" cmpd="sng" algn="ctr">
          <a:solidFill>
            <a:schemeClr val="phClr">
              <a:shade val="90000"/>
            </a:schemeClr>
          </a:solidFill>
          <a:prstDash val="solid"/>
        </a:ln>
        <a:ln w="44450" cap="flat" cmpd="sng" algn="ctr">
          <a:solidFill>
            <a:schemeClr val="phClr">
              <a:shade val="85000"/>
            </a:schemeClr>
          </a:solidFill>
          <a:prstDash val="solid"/>
        </a:ln>
      </a:lnStyleLst>
      <a:effectStyleLst>
        <a:effectStyle>
          <a:effectLst/>
        </a:effectStyle>
        <a:effectStyle>
          <a:effectLst>
            <a:outerShdw blurRad="63500" sx="101000" sy="101000" algn="ctr" rotWithShape="0">
              <a:srgbClr val="000000">
                <a:alpha val="40000"/>
              </a:srgbClr>
            </a:outerShdw>
          </a:effectLst>
          <a:scene3d>
            <a:camera prst="perspectiveFront" fov="3000000"/>
            <a:lightRig rig="threePt" dir="tl"/>
          </a:scene3d>
          <a:sp3d>
            <a:bevelT w="0" h="0"/>
          </a:sp3d>
        </a:effectStyle>
        <a:effectStyle>
          <a:effectLst>
            <a:innerShdw blurRad="190500">
              <a:srgbClr val="000000">
                <a:alpha val="50000"/>
              </a:srgbClr>
            </a:innerShdw>
          </a:effectLst>
          <a:scene3d>
            <a:camera prst="perspectiveFront" fov="4800000"/>
            <a:lightRig rig="twoPt" dir="t">
              <a:rot lat="0" lon="0" rev="4800000"/>
            </a:lightRig>
          </a:scene3d>
          <a:sp3d>
            <a:bevelT w="0" h="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atMod val="150000"/>
                <a:lumMod val="50000"/>
              </a:schemeClr>
              <a:schemeClr val="phClr">
                <a:satMod val="400000"/>
                <a:lumMod val="16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Syllabus.dotx</Template>
  <TotalTime>253</TotalTime>
  <Pages>3</Pages>
  <Words>1026</Words>
  <Characters>5853</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6866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 History From 1877-Present</dc:subject>
  <dc:creator>Chris Haley</dc:creator>
  <cp:keywords/>
  <dc:description/>
  <cp:lastModifiedBy>Christopher Haley</cp:lastModifiedBy>
  <cp:revision>61</cp:revision>
  <cp:lastPrinted>2017-07-30T21:08:00Z</cp:lastPrinted>
  <dcterms:created xsi:type="dcterms:W3CDTF">2016-05-25T23:09:00Z</dcterms:created>
  <dcterms:modified xsi:type="dcterms:W3CDTF">2017-07-30T21:10:00Z</dcterms:modified>
  <cp:category/>
</cp:coreProperties>
</file>